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7377333"/>
        <w:docPartObj>
          <w:docPartGallery w:val="Cover Pages"/>
          <w:docPartUnique/>
        </w:docPartObj>
      </w:sdtPr>
      <w:sdtEndPr>
        <w:rPr>
          <w:sz w:val="28"/>
          <w:szCs w:val="28"/>
        </w:rPr>
      </w:sdtEndPr>
      <w:sdtContent>
        <w:p w14:paraId="05AE493F" w14:textId="77777777" w:rsidR="00943861" w:rsidRDefault="007E75F6">
          <w:r>
            <w:rPr>
              <w:noProof/>
              <w:sz w:val="28"/>
              <w:szCs w:val="28"/>
            </w:rPr>
            <w:drawing>
              <wp:anchor distT="0" distB="0" distL="114300" distR="114300" simplePos="0" relativeHeight="251663360" behindDoc="0" locked="0" layoutInCell="1" allowOverlap="1" wp14:anchorId="735B4381" wp14:editId="0F39AB2B">
                <wp:simplePos x="0" y="0"/>
                <wp:positionH relativeFrom="column">
                  <wp:posOffset>-114300</wp:posOffset>
                </wp:positionH>
                <wp:positionV relativeFrom="paragraph">
                  <wp:posOffset>-190500</wp:posOffset>
                </wp:positionV>
                <wp:extent cx="5076825" cy="16097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MA High 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76825" cy="1609725"/>
                        </a:xfrm>
                        <a:prstGeom prst="rect">
                          <a:avLst/>
                        </a:prstGeom>
                      </pic:spPr>
                    </pic:pic>
                  </a:graphicData>
                </a:graphic>
                <wp14:sizeRelH relativeFrom="page">
                  <wp14:pctWidth>0</wp14:pctWidth>
                </wp14:sizeRelH>
                <wp14:sizeRelV relativeFrom="page">
                  <wp14:pctHeight>0</wp14:pctHeight>
                </wp14:sizeRelV>
              </wp:anchor>
            </w:drawing>
          </w:r>
          <w:r w:rsidR="00943861">
            <w:rPr>
              <w:noProof/>
            </w:rPr>
            <mc:AlternateContent>
              <mc:Choice Requires="wps">
                <w:drawing>
                  <wp:anchor distT="0" distB="0" distL="114300" distR="114300" simplePos="0" relativeHeight="251662336" behindDoc="0" locked="0" layoutInCell="1" allowOverlap="1" wp14:anchorId="32685B7A" wp14:editId="688A1C67">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909653" w14:textId="77777777" w:rsidR="00943861" w:rsidRDefault="007E40D7">
                                <w:pPr>
                                  <w:pStyle w:val="Subtitle"/>
                                  <w:rPr>
                                    <w:color w:val="FFFFFF" w:themeColor="background1"/>
                                  </w:rPr>
                                </w:pPr>
                                <w:r>
                                  <w:rPr>
                                    <w:noProof/>
                                    <w:color w:val="FFFFFF" w:themeColor="background1"/>
                                  </w:rPr>
                                  <w:drawing>
                                    <wp:inline distT="0" distB="0" distL="0" distR="0" wp14:anchorId="6EB81F3E" wp14:editId="28937021">
                                      <wp:extent cx="7075856" cy="1476375"/>
                                      <wp:effectExtent l="0" t="635" r="0" b="0"/>
                                      <wp:docPr id="2" name="Picture 2" descr="C:\Users\thomasle\Pictures\1_nFLp-SPqewa74ct7ODjWx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le\Pictures\1_nFLp-SPqewa74ct7ODjWxw.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155046" cy="1492898"/>
                                              </a:xfrm>
                                              <a:prstGeom prst="rect">
                                                <a:avLst/>
                                              </a:prstGeom>
                                              <a:noFill/>
                                              <a:ln>
                                                <a:noFill/>
                                              </a:ln>
                                            </pic:spPr>
                                          </pic:pic>
                                        </a:graphicData>
                                      </a:graphic>
                                    </wp:inline>
                                  </w:drawing>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32685B7A" id="Rectangle 48" o:spid="_x0000_s1026" style="position:absolute;margin-left:0;margin-top:0;width:148.1pt;height:760.3pt;z-index:251662336;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" fillcolor="#1f497d [3215]" stroked="f" strokeweight="2pt">
                    <v:textbox inset="14.4pt,,14.4pt">
                      <w:txbxContent>
                        <w:p w14:paraId="20909653" w14:textId="77777777" w:rsidR="00943861" w:rsidRDefault="007E40D7">
                          <w:pPr>
                            <w:pStyle w:val="Subtitle"/>
                            <w:rPr>
                              <w:color w:val="FFFFFF" w:themeColor="background1"/>
                            </w:rPr>
                          </w:pPr>
                          <w:r>
                            <w:rPr>
                              <w:noProof/>
                              <w:color w:val="FFFFFF" w:themeColor="background1"/>
                            </w:rPr>
                            <w:drawing>
                              <wp:inline distT="0" distB="0" distL="0" distR="0" wp14:anchorId="6EB81F3E" wp14:editId="28937021">
                                <wp:extent cx="7075856" cy="1476375"/>
                                <wp:effectExtent l="0" t="635" r="0" b="0"/>
                                <wp:docPr id="2" name="Picture 2" descr="C:\Users\thomasle\Pictures\1_nFLp-SPqewa74ct7ODjWx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le\Pictures\1_nFLp-SPqewa74ct7ODjWxw.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155046" cy="1492898"/>
                                        </a:xfrm>
                                        <a:prstGeom prst="rect">
                                          <a:avLst/>
                                        </a:prstGeom>
                                        <a:noFill/>
                                        <a:ln>
                                          <a:noFill/>
                                        </a:ln>
                                      </pic:spPr>
                                    </pic:pic>
                                  </a:graphicData>
                                </a:graphic>
                              </wp:inline>
                            </w:drawing>
                          </w:r>
                        </w:p>
                      </w:txbxContent>
                    </v:textbox>
                    <w10:wrap anchorx="page" anchory="page"/>
                  </v:rect>
                </w:pict>
              </mc:Fallback>
            </mc:AlternateContent>
          </w:r>
        </w:p>
        <w:p w14:paraId="0A3CA9F7" w14:textId="77777777" w:rsidR="00943861" w:rsidRDefault="00943861"/>
        <w:p w14:paraId="5451256C" w14:textId="77777777" w:rsidR="00943861" w:rsidRDefault="007E75F6">
          <w:pPr>
            <w:rPr>
              <w:rFonts w:asciiTheme="majorHAnsi" w:hAnsiTheme="majorHAnsi" w:cs="Arial"/>
              <w:b/>
              <w:bCs/>
              <w:sz w:val="28"/>
              <w:szCs w:val="28"/>
            </w:rPr>
          </w:pPr>
          <w:r>
            <w:rPr>
              <w:noProof/>
            </w:rPr>
            <mc:AlternateContent>
              <mc:Choice Requires="wps">
                <w:drawing>
                  <wp:anchor distT="0" distB="0" distL="114300" distR="114300" simplePos="0" relativeHeight="251661312" behindDoc="0" locked="0" layoutInCell="1" allowOverlap="1" wp14:anchorId="15708764" wp14:editId="1906D75B">
                    <wp:simplePos x="0" y="0"/>
                    <wp:positionH relativeFrom="page">
                      <wp:posOffset>209550</wp:posOffset>
                    </wp:positionH>
                    <wp:positionV relativeFrom="page">
                      <wp:posOffset>2000250</wp:posOffset>
                    </wp:positionV>
                    <wp:extent cx="5372100" cy="7853045"/>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2100" cy="78530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C22EE6" w14:textId="77777777" w:rsidR="007E75F6" w:rsidRDefault="007E75F6">
                                <w:pPr>
                                  <w:pStyle w:val="Title"/>
                                  <w:jc w:val="right"/>
                                  <w:rPr>
                                    <w:caps/>
                                    <w:color w:val="FFFFFF" w:themeColor="background1"/>
                                    <w:sz w:val="72"/>
                                    <w:szCs w:val="72"/>
                                  </w:rPr>
                                </w:pPr>
                                <w:r>
                                  <w:rPr>
                                    <w:caps/>
                                    <w:color w:val="FFFFFF" w:themeColor="background1"/>
                                    <w:sz w:val="72"/>
                                    <w:szCs w:val="72"/>
                                  </w:rPr>
                                  <w:t xml:space="preserve">2019 </w:t>
                                </w:r>
                              </w:p>
                              <w:p w14:paraId="7C8E2510" w14:textId="77777777" w:rsidR="007E75F6" w:rsidRDefault="007E75F6">
                                <w:pPr>
                                  <w:pStyle w:val="Title"/>
                                  <w:jc w:val="right"/>
                                  <w:rPr>
                                    <w:caps/>
                                    <w:color w:val="FFFFFF" w:themeColor="background1"/>
                                    <w:sz w:val="72"/>
                                    <w:szCs w:val="72"/>
                                  </w:rPr>
                                </w:pPr>
                                <w:r>
                                  <w:rPr>
                                    <w:caps/>
                                    <w:color w:val="FFFFFF" w:themeColor="background1"/>
                                    <w:sz w:val="72"/>
                                    <w:szCs w:val="72"/>
                                  </w:rPr>
                                  <w:t>Conference ScheDULE</w:t>
                                </w:r>
                              </w:p>
                              <w:p w14:paraId="7430CC26" w14:textId="77777777" w:rsidR="007E40D7" w:rsidRDefault="007E40D7">
                                <w:pPr>
                                  <w:pStyle w:val="Title"/>
                                  <w:jc w:val="right"/>
                                  <w:rPr>
                                    <w:rFonts w:ascii="Arial" w:hAnsi="Arial"/>
                                    <w:i/>
                                    <w:color w:val="FFFFFF" w:themeColor="background1"/>
                                    <w:sz w:val="44"/>
                                    <w:szCs w:val="44"/>
                                  </w:rPr>
                                </w:pPr>
                              </w:p>
                              <w:p w14:paraId="0F14B908" w14:textId="77777777" w:rsidR="007E40D7" w:rsidRDefault="007E40D7">
                                <w:pPr>
                                  <w:pStyle w:val="Title"/>
                                  <w:jc w:val="right"/>
                                  <w:rPr>
                                    <w:rFonts w:ascii="Arial" w:hAnsi="Arial"/>
                                    <w:i/>
                                    <w:color w:val="FFFFFF" w:themeColor="background1"/>
                                    <w:sz w:val="44"/>
                                    <w:szCs w:val="44"/>
                                  </w:rPr>
                                </w:pPr>
                              </w:p>
                              <w:p w14:paraId="290B18B0" w14:textId="77777777" w:rsidR="007E40D7" w:rsidRDefault="007E40D7">
                                <w:pPr>
                                  <w:pStyle w:val="Title"/>
                                  <w:jc w:val="right"/>
                                  <w:rPr>
                                    <w:rFonts w:ascii="Arial" w:hAnsi="Arial"/>
                                    <w:i/>
                                    <w:color w:val="FFFFFF" w:themeColor="background1"/>
                                    <w:sz w:val="44"/>
                                    <w:szCs w:val="44"/>
                                  </w:rPr>
                                </w:pPr>
                              </w:p>
                              <w:p w14:paraId="29BED4EE" w14:textId="77777777" w:rsidR="007E40D7" w:rsidRDefault="007E40D7">
                                <w:pPr>
                                  <w:pStyle w:val="Title"/>
                                  <w:jc w:val="right"/>
                                  <w:rPr>
                                    <w:rFonts w:ascii="Arial" w:hAnsi="Arial"/>
                                    <w:i/>
                                    <w:color w:val="FFFFFF" w:themeColor="background1"/>
                                    <w:sz w:val="44"/>
                                    <w:szCs w:val="44"/>
                                  </w:rPr>
                                </w:pPr>
                              </w:p>
                              <w:p w14:paraId="18FB82C2" w14:textId="77777777" w:rsidR="007E40D7" w:rsidRDefault="007E40D7">
                                <w:pPr>
                                  <w:pStyle w:val="Title"/>
                                  <w:jc w:val="right"/>
                                  <w:rPr>
                                    <w:rFonts w:ascii="Arial" w:hAnsi="Arial"/>
                                    <w:i/>
                                    <w:color w:val="FFFFFF" w:themeColor="background1"/>
                                    <w:sz w:val="44"/>
                                    <w:szCs w:val="44"/>
                                  </w:rPr>
                                </w:pPr>
                              </w:p>
                              <w:p w14:paraId="03D40D38" w14:textId="77777777" w:rsidR="007E40D7" w:rsidRDefault="007E40D7">
                                <w:pPr>
                                  <w:pStyle w:val="Title"/>
                                  <w:jc w:val="right"/>
                                  <w:rPr>
                                    <w:rFonts w:ascii="Arial" w:hAnsi="Arial"/>
                                    <w:i/>
                                    <w:color w:val="FFFFFF" w:themeColor="background1"/>
                                    <w:sz w:val="44"/>
                                    <w:szCs w:val="44"/>
                                  </w:rPr>
                                </w:pPr>
                              </w:p>
                              <w:p w14:paraId="790BCE6B" w14:textId="77777777" w:rsidR="007E40D7" w:rsidRDefault="007E40D7" w:rsidP="007E40D7">
                                <w:pPr>
                                  <w:pStyle w:val="Title"/>
                                  <w:rPr>
                                    <w:rFonts w:ascii="Arial" w:hAnsi="Arial"/>
                                    <w:i/>
                                    <w:color w:val="FFFFFF" w:themeColor="background1"/>
                                    <w:sz w:val="44"/>
                                    <w:szCs w:val="44"/>
                                  </w:rPr>
                                </w:pPr>
                              </w:p>
                              <w:p w14:paraId="54FADE19" w14:textId="77777777" w:rsidR="007E40D7" w:rsidRDefault="007E40D7" w:rsidP="007E40D7">
                                <w:pPr>
                                  <w:pStyle w:val="Title"/>
                                  <w:rPr>
                                    <w:rFonts w:ascii="Arial" w:hAnsi="Arial"/>
                                    <w:i/>
                                    <w:color w:val="FFFFFF" w:themeColor="background1"/>
                                    <w:szCs w:val="36"/>
                                  </w:rPr>
                                </w:pPr>
                              </w:p>
                              <w:p w14:paraId="37274F68" w14:textId="77777777" w:rsidR="007E40D7" w:rsidRDefault="007E40D7" w:rsidP="007E40D7">
                                <w:pPr>
                                  <w:pStyle w:val="Title"/>
                                  <w:rPr>
                                    <w:rFonts w:ascii="Arial" w:hAnsi="Arial"/>
                                    <w:i/>
                                    <w:color w:val="FFFFFF" w:themeColor="background1"/>
                                    <w:szCs w:val="36"/>
                                  </w:rPr>
                                </w:pPr>
                              </w:p>
                              <w:p w14:paraId="7A1E18F4" w14:textId="77777777" w:rsidR="007E40D7" w:rsidRDefault="007E40D7" w:rsidP="007E40D7">
                                <w:pPr>
                                  <w:pStyle w:val="Title"/>
                                  <w:rPr>
                                    <w:rFonts w:ascii="Arial" w:hAnsi="Arial"/>
                                    <w:i/>
                                    <w:color w:val="FFFFFF" w:themeColor="background1"/>
                                    <w:szCs w:val="36"/>
                                  </w:rPr>
                                </w:pPr>
                                <w:r w:rsidRPr="007E40D7">
                                  <w:rPr>
                                    <w:rFonts w:ascii="Arial" w:hAnsi="Arial"/>
                                    <w:i/>
                                    <w:color w:val="FFFFFF" w:themeColor="background1"/>
                                    <w:szCs w:val="36"/>
                                  </w:rPr>
                                  <w:t>Better Together:</w:t>
                                </w:r>
                              </w:p>
                              <w:p w14:paraId="6FB0301D" w14:textId="77777777" w:rsidR="007E40D7" w:rsidRPr="007E40D7" w:rsidRDefault="007E40D7" w:rsidP="007E40D7">
                                <w:pPr>
                                  <w:pStyle w:val="Title"/>
                                  <w:rPr>
                                    <w:rFonts w:ascii="Arial" w:hAnsi="Arial"/>
                                    <w:i/>
                                    <w:color w:val="FFFFFF" w:themeColor="background1"/>
                                    <w:szCs w:val="36"/>
                                  </w:rPr>
                                </w:pPr>
                                <w:r w:rsidRPr="007E40D7">
                                  <w:rPr>
                                    <w:rFonts w:ascii="Arial" w:hAnsi="Arial"/>
                                    <w:i/>
                                    <w:color w:val="FFFFFF" w:themeColor="background1"/>
                                    <w:szCs w:val="36"/>
                                  </w:rPr>
                                  <w:t>Parking, Transportation, &amp; Mobility</w:t>
                                </w:r>
                              </w:p>
                              <w:p w14:paraId="5532C2E4" w14:textId="77777777" w:rsidR="007E75F6" w:rsidRDefault="007E75F6" w:rsidP="007E75F6">
                                <w:pPr>
                                  <w:rPr>
                                    <w:noProof/>
                                  </w:rPr>
                                </w:pPr>
                              </w:p>
                              <w:p w14:paraId="176B967F" w14:textId="77777777" w:rsidR="00943861" w:rsidRDefault="00943861">
                                <w:pPr>
                                  <w:pStyle w:val="Title"/>
                                  <w:jc w:val="right"/>
                                  <w:rPr>
                                    <w:caps/>
                                    <w:color w:val="FFFFFF" w:themeColor="background1"/>
                                    <w:sz w:val="72"/>
                                    <w:szCs w:val="72"/>
                                  </w:rPr>
                                </w:pPr>
                              </w:p>
                              <w:p w14:paraId="15794EAC" w14:textId="77777777" w:rsidR="00943861" w:rsidRDefault="00943861">
                                <w:pPr>
                                  <w:spacing w:before="240"/>
                                  <w:ind w:left="720"/>
                                  <w:jc w:val="right"/>
                                  <w:rPr>
                                    <w:color w:val="FFFFFF" w:themeColor="background1"/>
                                  </w:rPr>
                                </w:pPr>
                              </w:p>
                              <w:sdt>
                                <w:sdtPr>
                                  <w:rPr>
                                    <w:color w:val="FFFFFF" w:themeColor="background1"/>
                                    <w:sz w:val="21"/>
                                    <w:szCs w:val="21"/>
                                  </w:rPr>
                                  <w:alias w:val="Abstract"/>
                                  <w:id w:val="307982498"/>
                                  <w:showingPlcHdr/>
                                  <w:dataBinding w:prefixMappings="xmlns:ns0='http://schemas.microsoft.com/office/2006/coverPageProps'" w:xpath="/ns0:CoverPageProperties[1]/ns0:Abstract[1]" w:storeItemID="{55AF091B-3C7A-41E3-B477-F2FDAA23CFDA}"/>
                                  <w:text/>
                                </w:sdtPr>
                                <w:sdtEndPr/>
                                <w:sdtContent>
                                  <w:p w14:paraId="69CBC95D" w14:textId="77777777" w:rsidR="00943861" w:rsidRDefault="00943861">
                                    <w:pPr>
                                      <w:spacing w:before="240"/>
                                      <w:ind w:left="1008"/>
                                      <w:jc w:val="right"/>
                                      <w:rPr>
                                        <w:color w:val="FFFFFF" w:themeColor="background1"/>
                                      </w:rPr>
                                    </w:pPr>
                                    <w:r>
                                      <w:rPr>
                                        <w:color w:val="FFFFFF" w:themeColor="background1"/>
                                        <w:sz w:val="21"/>
                                        <w:szCs w:val="21"/>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708764" id="Rectangle 47" o:spid="_x0000_s1027" style="position:absolute;margin-left:16.5pt;margin-top:157.5pt;width:423pt;height:61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" fillcolor="#4f81bd [3204]" stroked="f" strokeweight="2pt">
                    <v:textbox inset="21.6pt,1in,21.6pt">
                      <w:txbxContent>
                        <w:p w14:paraId="68C22EE6" w14:textId="77777777" w:rsidR="007E75F6" w:rsidRDefault="007E75F6">
                          <w:pPr>
                            <w:pStyle w:val="Title"/>
                            <w:jc w:val="right"/>
                            <w:rPr>
                              <w:caps/>
                              <w:color w:val="FFFFFF" w:themeColor="background1"/>
                              <w:sz w:val="72"/>
                              <w:szCs w:val="72"/>
                            </w:rPr>
                          </w:pPr>
                          <w:r>
                            <w:rPr>
                              <w:caps/>
                              <w:color w:val="FFFFFF" w:themeColor="background1"/>
                              <w:sz w:val="72"/>
                              <w:szCs w:val="72"/>
                            </w:rPr>
                            <w:t xml:space="preserve">2019 </w:t>
                          </w:r>
                        </w:p>
                        <w:p w14:paraId="7C8E2510" w14:textId="77777777" w:rsidR="007E75F6" w:rsidRDefault="007E75F6">
                          <w:pPr>
                            <w:pStyle w:val="Title"/>
                            <w:jc w:val="right"/>
                            <w:rPr>
                              <w:caps/>
                              <w:color w:val="FFFFFF" w:themeColor="background1"/>
                              <w:sz w:val="72"/>
                              <w:szCs w:val="72"/>
                            </w:rPr>
                          </w:pPr>
                          <w:r>
                            <w:rPr>
                              <w:caps/>
                              <w:color w:val="FFFFFF" w:themeColor="background1"/>
                              <w:sz w:val="72"/>
                              <w:szCs w:val="72"/>
                            </w:rPr>
                            <w:t>Conference ScheDULE</w:t>
                          </w:r>
                        </w:p>
                        <w:p w14:paraId="7430CC26" w14:textId="77777777" w:rsidR="007E40D7" w:rsidRDefault="007E40D7">
                          <w:pPr>
                            <w:pStyle w:val="Title"/>
                            <w:jc w:val="right"/>
                            <w:rPr>
                              <w:rFonts w:ascii="Arial" w:hAnsi="Arial"/>
                              <w:i/>
                              <w:color w:val="FFFFFF" w:themeColor="background1"/>
                              <w:sz w:val="44"/>
                              <w:szCs w:val="44"/>
                            </w:rPr>
                          </w:pPr>
                        </w:p>
                        <w:p w14:paraId="0F14B908" w14:textId="77777777" w:rsidR="007E40D7" w:rsidRDefault="007E40D7">
                          <w:pPr>
                            <w:pStyle w:val="Title"/>
                            <w:jc w:val="right"/>
                            <w:rPr>
                              <w:rFonts w:ascii="Arial" w:hAnsi="Arial"/>
                              <w:i/>
                              <w:color w:val="FFFFFF" w:themeColor="background1"/>
                              <w:sz w:val="44"/>
                              <w:szCs w:val="44"/>
                            </w:rPr>
                          </w:pPr>
                        </w:p>
                        <w:p w14:paraId="290B18B0" w14:textId="77777777" w:rsidR="007E40D7" w:rsidRDefault="007E40D7">
                          <w:pPr>
                            <w:pStyle w:val="Title"/>
                            <w:jc w:val="right"/>
                            <w:rPr>
                              <w:rFonts w:ascii="Arial" w:hAnsi="Arial"/>
                              <w:i/>
                              <w:color w:val="FFFFFF" w:themeColor="background1"/>
                              <w:sz w:val="44"/>
                              <w:szCs w:val="44"/>
                            </w:rPr>
                          </w:pPr>
                        </w:p>
                        <w:p w14:paraId="29BED4EE" w14:textId="77777777" w:rsidR="007E40D7" w:rsidRDefault="007E40D7">
                          <w:pPr>
                            <w:pStyle w:val="Title"/>
                            <w:jc w:val="right"/>
                            <w:rPr>
                              <w:rFonts w:ascii="Arial" w:hAnsi="Arial"/>
                              <w:i/>
                              <w:color w:val="FFFFFF" w:themeColor="background1"/>
                              <w:sz w:val="44"/>
                              <w:szCs w:val="44"/>
                            </w:rPr>
                          </w:pPr>
                        </w:p>
                        <w:p w14:paraId="18FB82C2" w14:textId="77777777" w:rsidR="007E40D7" w:rsidRDefault="007E40D7">
                          <w:pPr>
                            <w:pStyle w:val="Title"/>
                            <w:jc w:val="right"/>
                            <w:rPr>
                              <w:rFonts w:ascii="Arial" w:hAnsi="Arial"/>
                              <w:i/>
                              <w:color w:val="FFFFFF" w:themeColor="background1"/>
                              <w:sz w:val="44"/>
                              <w:szCs w:val="44"/>
                            </w:rPr>
                          </w:pPr>
                        </w:p>
                        <w:p w14:paraId="03D40D38" w14:textId="77777777" w:rsidR="007E40D7" w:rsidRDefault="007E40D7">
                          <w:pPr>
                            <w:pStyle w:val="Title"/>
                            <w:jc w:val="right"/>
                            <w:rPr>
                              <w:rFonts w:ascii="Arial" w:hAnsi="Arial"/>
                              <w:i/>
                              <w:color w:val="FFFFFF" w:themeColor="background1"/>
                              <w:sz w:val="44"/>
                              <w:szCs w:val="44"/>
                            </w:rPr>
                          </w:pPr>
                        </w:p>
                        <w:p w14:paraId="790BCE6B" w14:textId="77777777" w:rsidR="007E40D7" w:rsidRDefault="007E40D7" w:rsidP="007E40D7">
                          <w:pPr>
                            <w:pStyle w:val="Title"/>
                            <w:rPr>
                              <w:rFonts w:ascii="Arial" w:hAnsi="Arial"/>
                              <w:i/>
                              <w:color w:val="FFFFFF" w:themeColor="background1"/>
                              <w:sz w:val="44"/>
                              <w:szCs w:val="44"/>
                            </w:rPr>
                          </w:pPr>
                        </w:p>
                        <w:p w14:paraId="54FADE19" w14:textId="77777777" w:rsidR="007E40D7" w:rsidRDefault="007E40D7" w:rsidP="007E40D7">
                          <w:pPr>
                            <w:pStyle w:val="Title"/>
                            <w:rPr>
                              <w:rFonts w:ascii="Arial" w:hAnsi="Arial"/>
                              <w:i/>
                              <w:color w:val="FFFFFF" w:themeColor="background1"/>
                              <w:szCs w:val="36"/>
                            </w:rPr>
                          </w:pPr>
                        </w:p>
                        <w:p w14:paraId="37274F68" w14:textId="77777777" w:rsidR="007E40D7" w:rsidRDefault="007E40D7" w:rsidP="007E40D7">
                          <w:pPr>
                            <w:pStyle w:val="Title"/>
                            <w:rPr>
                              <w:rFonts w:ascii="Arial" w:hAnsi="Arial"/>
                              <w:i/>
                              <w:color w:val="FFFFFF" w:themeColor="background1"/>
                              <w:szCs w:val="36"/>
                            </w:rPr>
                          </w:pPr>
                        </w:p>
                        <w:p w14:paraId="7A1E18F4" w14:textId="77777777" w:rsidR="007E40D7" w:rsidRDefault="007E40D7" w:rsidP="007E40D7">
                          <w:pPr>
                            <w:pStyle w:val="Title"/>
                            <w:rPr>
                              <w:rFonts w:ascii="Arial" w:hAnsi="Arial"/>
                              <w:i/>
                              <w:color w:val="FFFFFF" w:themeColor="background1"/>
                              <w:szCs w:val="36"/>
                            </w:rPr>
                          </w:pPr>
                          <w:r w:rsidRPr="007E40D7">
                            <w:rPr>
                              <w:rFonts w:ascii="Arial" w:hAnsi="Arial"/>
                              <w:i/>
                              <w:color w:val="FFFFFF" w:themeColor="background1"/>
                              <w:szCs w:val="36"/>
                            </w:rPr>
                            <w:t>Better Together:</w:t>
                          </w:r>
                        </w:p>
                        <w:p w14:paraId="6FB0301D" w14:textId="77777777" w:rsidR="007E40D7" w:rsidRPr="007E40D7" w:rsidRDefault="007E40D7" w:rsidP="007E40D7">
                          <w:pPr>
                            <w:pStyle w:val="Title"/>
                            <w:rPr>
                              <w:rFonts w:ascii="Arial" w:hAnsi="Arial"/>
                              <w:i/>
                              <w:color w:val="FFFFFF" w:themeColor="background1"/>
                              <w:szCs w:val="36"/>
                            </w:rPr>
                          </w:pPr>
                          <w:r w:rsidRPr="007E40D7">
                            <w:rPr>
                              <w:rFonts w:ascii="Arial" w:hAnsi="Arial"/>
                              <w:i/>
                              <w:color w:val="FFFFFF" w:themeColor="background1"/>
                              <w:szCs w:val="36"/>
                            </w:rPr>
                            <w:t>Parking, Transportation, &amp; Mobility</w:t>
                          </w:r>
                        </w:p>
                        <w:p w14:paraId="5532C2E4" w14:textId="77777777" w:rsidR="007E75F6" w:rsidRDefault="007E75F6" w:rsidP="007E75F6">
                          <w:pPr>
                            <w:rPr>
                              <w:noProof/>
                            </w:rPr>
                          </w:pPr>
                        </w:p>
                        <w:p w14:paraId="176B967F" w14:textId="77777777" w:rsidR="00943861" w:rsidRDefault="00943861">
                          <w:pPr>
                            <w:pStyle w:val="Title"/>
                            <w:jc w:val="right"/>
                            <w:rPr>
                              <w:caps/>
                              <w:color w:val="FFFFFF" w:themeColor="background1"/>
                              <w:sz w:val="72"/>
                              <w:szCs w:val="72"/>
                            </w:rPr>
                          </w:pPr>
                        </w:p>
                        <w:p w14:paraId="15794EAC" w14:textId="77777777" w:rsidR="00943861" w:rsidRDefault="00943861">
                          <w:pPr>
                            <w:spacing w:before="240"/>
                            <w:ind w:left="720"/>
                            <w:jc w:val="right"/>
                            <w:rPr>
                              <w:color w:val="FFFFFF" w:themeColor="background1"/>
                            </w:rPr>
                          </w:pPr>
                        </w:p>
                        <w:sdt>
                          <w:sdtPr>
                            <w:rPr>
                              <w:color w:val="FFFFFF" w:themeColor="background1"/>
                              <w:sz w:val="21"/>
                              <w:szCs w:val="21"/>
                            </w:rPr>
                            <w:alias w:val="Abstract"/>
                            <w:id w:val="307982498"/>
                            <w:showingPlcHdr/>
                            <w:dataBinding w:prefixMappings="xmlns:ns0='http://schemas.microsoft.com/office/2006/coverPageProps'" w:xpath="/ns0:CoverPageProperties[1]/ns0:Abstract[1]" w:storeItemID="{55AF091B-3C7A-41E3-B477-F2FDAA23CFDA}"/>
                            <w:text/>
                          </w:sdtPr>
                          <w:sdtEndPr/>
                          <w:sdtContent>
                            <w:p w14:paraId="69CBC95D" w14:textId="77777777" w:rsidR="00943861" w:rsidRDefault="00943861">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r w:rsidR="00943861">
            <w:rPr>
              <w:sz w:val="28"/>
              <w:szCs w:val="28"/>
            </w:rPr>
            <w:br w:type="page"/>
          </w:r>
        </w:p>
      </w:sdtContent>
    </w:sdt>
    <w:p w14:paraId="48157F05" w14:textId="77777777" w:rsidR="005478B7" w:rsidRPr="005478B7" w:rsidRDefault="005478B7" w:rsidP="005478B7">
      <w:pPr>
        <w:pStyle w:val="Title"/>
        <w:jc w:val="left"/>
        <w:rPr>
          <w:sz w:val="20"/>
          <w:szCs w:val="20"/>
        </w:rPr>
      </w:pPr>
      <w:r w:rsidRPr="005478B7">
        <w:rPr>
          <w:noProof/>
          <w:sz w:val="20"/>
          <w:szCs w:val="20"/>
        </w:rPr>
        <w:lastRenderedPageBreak/>
        <mc:AlternateContent>
          <mc:Choice Requires="wps">
            <w:drawing>
              <wp:anchor distT="0" distB="0" distL="114300" distR="114300" simplePos="0" relativeHeight="251659264" behindDoc="0" locked="0" layoutInCell="1" allowOverlap="1" wp14:anchorId="3680713C" wp14:editId="7884E6F5">
                <wp:simplePos x="0" y="0"/>
                <wp:positionH relativeFrom="column">
                  <wp:posOffset>2857500</wp:posOffset>
                </wp:positionH>
                <wp:positionV relativeFrom="paragraph">
                  <wp:posOffset>95251</wp:posOffset>
                </wp:positionV>
                <wp:extent cx="4362450" cy="800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800100"/>
                        </a:xfrm>
                        <a:prstGeom prst="rect">
                          <a:avLst/>
                        </a:prstGeom>
                        <a:solidFill>
                          <a:schemeClr val="bg1">
                            <a:lumMod val="50000"/>
                          </a:schemeClr>
                        </a:solidFill>
                        <a:ln w="9525">
                          <a:solidFill>
                            <a:srgbClr val="000000"/>
                          </a:solidFill>
                          <a:miter lim="800000"/>
                          <a:headEnd/>
                          <a:tailEnd/>
                        </a:ln>
                      </wps:spPr>
                      <wps:txbx>
                        <w:txbxContent>
                          <w:p w14:paraId="6DB90CA4" w14:textId="77777777" w:rsidR="005478B7" w:rsidRPr="005478B7" w:rsidRDefault="005478B7" w:rsidP="005478B7">
                            <w:pPr>
                              <w:jc w:val="center"/>
                              <w:rPr>
                                <w:b/>
                                <w:color w:val="FFFFFF" w:themeColor="background1"/>
                                <w:sz w:val="26"/>
                                <w:szCs w:val="26"/>
                                <w:u w:val="single"/>
                              </w:rPr>
                            </w:pPr>
                            <w:r w:rsidRPr="005478B7">
                              <w:rPr>
                                <w:b/>
                                <w:color w:val="FFFFFF" w:themeColor="background1"/>
                                <w:sz w:val="26"/>
                                <w:szCs w:val="26"/>
                                <w:u w:val="single"/>
                              </w:rPr>
                              <w:t xml:space="preserve">2019 </w:t>
                            </w:r>
                            <w:r w:rsidRPr="005478B7">
                              <w:rPr>
                                <w:b/>
                                <w:caps/>
                                <w:color w:val="FFFFFF" w:themeColor="background1"/>
                                <w:sz w:val="26"/>
                                <w:szCs w:val="26"/>
                                <w:u w:val="single"/>
                              </w:rPr>
                              <w:t>Annual Conference &amp; Trade Show</w:t>
                            </w:r>
                          </w:p>
                          <w:p w14:paraId="6F26E98F" w14:textId="77777777" w:rsidR="005478B7" w:rsidRPr="005478B7" w:rsidRDefault="005478B7" w:rsidP="005478B7">
                            <w:pPr>
                              <w:jc w:val="center"/>
                              <w:rPr>
                                <w:b/>
                                <w:color w:val="FFFFFF" w:themeColor="background1"/>
                                <w:sz w:val="24"/>
                                <w:szCs w:val="24"/>
                              </w:rPr>
                            </w:pPr>
                            <w:r w:rsidRPr="005478B7">
                              <w:rPr>
                                <w:b/>
                                <w:color w:val="FFFFFF" w:themeColor="background1"/>
                                <w:sz w:val="24"/>
                                <w:szCs w:val="24"/>
                              </w:rPr>
                              <w:t>Better Together: Parking, Transportation, &amp; Mobility</w:t>
                            </w:r>
                          </w:p>
                          <w:p w14:paraId="42DB0810" w14:textId="77777777" w:rsidR="005478B7" w:rsidRPr="005478B7" w:rsidRDefault="005478B7" w:rsidP="005478B7">
                            <w:pPr>
                              <w:jc w:val="center"/>
                              <w:rPr>
                                <w:b/>
                                <w:i/>
                                <w:color w:val="FFFFFF" w:themeColor="background1"/>
                                <w:sz w:val="20"/>
                                <w:szCs w:val="20"/>
                              </w:rPr>
                            </w:pPr>
                            <w:r w:rsidRPr="005478B7">
                              <w:rPr>
                                <w:b/>
                                <w:i/>
                                <w:color w:val="FFFFFF" w:themeColor="background1"/>
                                <w:sz w:val="20"/>
                                <w:szCs w:val="20"/>
                              </w:rPr>
                              <w:t>Providing New Opportunities to Capitalize on Emerging Trends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80713C" id="_x0000_t202" coordsize="21600,21600" o:spt="202" path="m,l,21600r21600,l21600,xe">
                <v:stroke joinstyle="miter"/>
                <v:path gradientshapeok="t" o:connecttype="rect"/>
              </v:shapetype>
              <v:shape id="Text Box 2" o:spid="_x0000_s1028" type="#_x0000_t202" style="position:absolute;margin-left:225pt;margin-top:7.5pt;width:343.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" fillcolor="#7f7f7f [1612]">
                <v:textbox>
                  <w:txbxContent>
                    <w:p w14:paraId="6DB90CA4" w14:textId="77777777" w:rsidR="005478B7" w:rsidRPr="005478B7" w:rsidRDefault="005478B7" w:rsidP="005478B7">
                      <w:pPr>
                        <w:jc w:val="center"/>
                        <w:rPr>
                          <w:b/>
                          <w:color w:val="FFFFFF" w:themeColor="background1"/>
                          <w:sz w:val="26"/>
                          <w:szCs w:val="26"/>
                          <w:u w:val="single"/>
                        </w:rPr>
                      </w:pPr>
                      <w:r w:rsidRPr="005478B7">
                        <w:rPr>
                          <w:b/>
                          <w:color w:val="FFFFFF" w:themeColor="background1"/>
                          <w:sz w:val="26"/>
                          <w:szCs w:val="26"/>
                          <w:u w:val="single"/>
                        </w:rPr>
                        <w:t xml:space="preserve">2019 </w:t>
                      </w:r>
                      <w:r w:rsidRPr="005478B7">
                        <w:rPr>
                          <w:b/>
                          <w:caps/>
                          <w:color w:val="FFFFFF" w:themeColor="background1"/>
                          <w:sz w:val="26"/>
                          <w:szCs w:val="26"/>
                          <w:u w:val="single"/>
                        </w:rPr>
                        <w:t>Annual Conference &amp; Trade Show</w:t>
                      </w:r>
                    </w:p>
                    <w:p w14:paraId="6F26E98F" w14:textId="77777777" w:rsidR="005478B7" w:rsidRPr="005478B7" w:rsidRDefault="005478B7" w:rsidP="005478B7">
                      <w:pPr>
                        <w:jc w:val="center"/>
                        <w:rPr>
                          <w:b/>
                          <w:color w:val="FFFFFF" w:themeColor="background1"/>
                          <w:sz w:val="24"/>
                          <w:szCs w:val="24"/>
                        </w:rPr>
                      </w:pPr>
                      <w:r w:rsidRPr="005478B7">
                        <w:rPr>
                          <w:b/>
                          <w:color w:val="FFFFFF" w:themeColor="background1"/>
                          <w:sz w:val="24"/>
                          <w:szCs w:val="24"/>
                        </w:rPr>
                        <w:t>Better Together: Parking, Transportation, &amp; Mobility</w:t>
                      </w:r>
                    </w:p>
                    <w:p w14:paraId="42DB0810" w14:textId="77777777" w:rsidR="005478B7" w:rsidRPr="005478B7" w:rsidRDefault="005478B7" w:rsidP="005478B7">
                      <w:pPr>
                        <w:jc w:val="center"/>
                        <w:rPr>
                          <w:b/>
                          <w:i/>
                          <w:color w:val="FFFFFF" w:themeColor="background1"/>
                          <w:sz w:val="20"/>
                          <w:szCs w:val="20"/>
                        </w:rPr>
                      </w:pPr>
                      <w:r w:rsidRPr="005478B7">
                        <w:rPr>
                          <w:b/>
                          <w:i/>
                          <w:color w:val="FFFFFF" w:themeColor="background1"/>
                          <w:sz w:val="20"/>
                          <w:szCs w:val="20"/>
                        </w:rPr>
                        <w:t>Providing New Opportunities to Capitalize on Emerging Trends</w:t>
                      </w:r>
                    </w:p>
                  </w:txbxContent>
                </v:textbox>
              </v:shape>
            </w:pict>
          </mc:Fallback>
        </mc:AlternateContent>
      </w:r>
      <w:r>
        <w:rPr>
          <w:noProof/>
          <w:sz w:val="20"/>
          <w:szCs w:val="20"/>
        </w:rPr>
        <w:drawing>
          <wp:inline distT="0" distB="0" distL="0" distR="0" wp14:anchorId="1D9D2EE1" wp14:editId="321C3A8A">
            <wp:extent cx="2771775" cy="89132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MA High 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1285" cy="894387"/>
                    </a:xfrm>
                    <a:prstGeom prst="rect">
                      <a:avLst/>
                    </a:prstGeom>
                  </pic:spPr>
                </pic:pic>
              </a:graphicData>
            </a:graphic>
          </wp:inline>
        </w:drawing>
      </w:r>
    </w:p>
    <w:p w14:paraId="7BB6B409" w14:textId="77777777" w:rsidR="005478B7" w:rsidRPr="005478B7" w:rsidRDefault="005478B7" w:rsidP="005478B7">
      <w:pPr>
        <w:pStyle w:val="Title"/>
        <w:rPr>
          <w:sz w:val="8"/>
          <w:szCs w:val="8"/>
        </w:rPr>
      </w:pPr>
    </w:p>
    <w:p w14:paraId="2B25B994" w14:textId="77777777" w:rsidR="005478B7" w:rsidRDefault="005478B7" w:rsidP="005478B7">
      <w:pPr>
        <w:pStyle w:val="Title"/>
        <w:rPr>
          <w:sz w:val="2"/>
          <w:szCs w:val="2"/>
        </w:rPr>
      </w:pPr>
    </w:p>
    <w:p w14:paraId="614D236D" w14:textId="77777777" w:rsidR="005478B7" w:rsidRDefault="005478B7" w:rsidP="005478B7">
      <w:pPr>
        <w:pStyle w:val="Title"/>
        <w:rPr>
          <w:sz w:val="2"/>
          <w:szCs w:val="2"/>
        </w:rPr>
      </w:pPr>
    </w:p>
    <w:p w14:paraId="6755036F" w14:textId="77777777" w:rsidR="005478B7" w:rsidRDefault="005478B7" w:rsidP="005478B7">
      <w:pPr>
        <w:pStyle w:val="Title"/>
        <w:rPr>
          <w:sz w:val="2"/>
          <w:szCs w:val="2"/>
        </w:rPr>
      </w:pPr>
    </w:p>
    <w:p w14:paraId="4371964F" w14:textId="77777777" w:rsidR="005478B7" w:rsidRDefault="005478B7" w:rsidP="005478B7">
      <w:pPr>
        <w:pStyle w:val="Title"/>
        <w:rPr>
          <w:sz w:val="2"/>
          <w:szCs w:val="2"/>
        </w:rPr>
      </w:pPr>
    </w:p>
    <w:p w14:paraId="77A03E7F" w14:textId="77777777" w:rsidR="005478B7" w:rsidRDefault="005478B7" w:rsidP="005478B7">
      <w:pPr>
        <w:pStyle w:val="Title"/>
        <w:rPr>
          <w:sz w:val="2"/>
          <w:szCs w:val="2"/>
        </w:rPr>
      </w:pPr>
    </w:p>
    <w:p w14:paraId="598A7A42" w14:textId="77777777" w:rsidR="00C439F8" w:rsidRDefault="005478B7" w:rsidP="00C439F8">
      <w:pPr>
        <w:pStyle w:val="Title"/>
        <w:rPr>
          <w:sz w:val="28"/>
          <w:szCs w:val="28"/>
        </w:rPr>
      </w:pPr>
      <w:r w:rsidRPr="005478B7">
        <w:rPr>
          <w:sz w:val="28"/>
          <w:szCs w:val="28"/>
        </w:rPr>
        <w:t>CONFERENCE SCHEDULE</w:t>
      </w:r>
    </w:p>
    <w:p w14:paraId="30811403" w14:textId="77777777" w:rsidR="00943861" w:rsidRPr="005478B7" w:rsidRDefault="00943861" w:rsidP="00C439F8">
      <w:pPr>
        <w:pStyle w:val="Title"/>
        <w:rPr>
          <w:sz w:val="28"/>
          <w:szCs w:val="28"/>
        </w:rPr>
      </w:pPr>
      <w:r>
        <w:rPr>
          <w:sz w:val="28"/>
          <w:szCs w:val="28"/>
        </w:rPr>
        <w:t>Durham Marriott City Center * Durham Convention Center</w:t>
      </w:r>
    </w:p>
    <w:p w14:paraId="62E98F5B" w14:textId="77777777" w:rsidR="00E87680" w:rsidRPr="00973C2C" w:rsidRDefault="00C439F8" w:rsidP="00973C2C">
      <w:pPr>
        <w:pStyle w:val="Heading1"/>
      </w:pPr>
      <w:r>
        <w:t>Tuesday, September 24, 2019</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CellMar>
          <w:left w:w="0" w:type="dxa"/>
          <w:right w:w="0" w:type="dxa"/>
        </w:tblCellMar>
        <w:tblLook w:val="04A0" w:firstRow="1" w:lastRow="0" w:firstColumn="1" w:lastColumn="0" w:noHBand="0" w:noVBand="1"/>
        <w:tblDescription w:val="Conference agenda information layout table #1"/>
      </w:tblPr>
      <w:tblGrid>
        <w:gridCol w:w="2737"/>
        <w:gridCol w:w="8063"/>
      </w:tblGrid>
      <w:tr w:rsidR="00B060E9" w14:paraId="7555CC3E" w14:textId="77777777" w:rsidTr="00E05DC9">
        <w:tc>
          <w:tcPr>
            <w:tcW w:w="2372" w:type="dxa"/>
            <w:tcMar>
              <w:right w:w="58" w:type="dxa"/>
            </w:tcMar>
            <w:vAlign w:val="center"/>
          </w:tcPr>
          <w:p w14:paraId="352D6ED9" w14:textId="77777777" w:rsidR="00B060E9" w:rsidRPr="00C439F8" w:rsidRDefault="00C439F8" w:rsidP="00C439F8">
            <w:pPr>
              <w:jc w:val="center"/>
              <w:rPr>
                <w:b/>
              </w:rPr>
            </w:pPr>
            <w:r w:rsidRPr="00C439F8">
              <w:rPr>
                <w:b/>
              </w:rPr>
              <w:t>12:00 - 5:00pm</w:t>
            </w:r>
          </w:p>
          <w:p w14:paraId="2B025E0A" w14:textId="77777777" w:rsidR="00C439F8" w:rsidRPr="00C439F8" w:rsidRDefault="00C439F8" w:rsidP="00C439F8">
            <w:pPr>
              <w:jc w:val="center"/>
              <w:rPr>
                <w:i/>
              </w:rPr>
            </w:pPr>
            <w:r>
              <w:rPr>
                <w:i/>
              </w:rPr>
              <w:t>1pm Shotgun Start</w:t>
            </w:r>
          </w:p>
        </w:tc>
        <w:tc>
          <w:tcPr>
            <w:tcW w:w="6988" w:type="dxa"/>
            <w:tcMar>
              <w:left w:w="58" w:type="dxa"/>
            </w:tcMar>
            <w:vAlign w:val="center"/>
          </w:tcPr>
          <w:p w14:paraId="14DE6BFE" w14:textId="77777777" w:rsidR="00C439F8" w:rsidRPr="00C439F8" w:rsidRDefault="00C439F8" w:rsidP="00C439F8">
            <w:pPr>
              <w:rPr>
                <w:b/>
              </w:rPr>
            </w:pPr>
            <w:r w:rsidRPr="00C439F8">
              <w:rPr>
                <w:b/>
              </w:rPr>
              <w:t>Annual Golf Tournament – Falls Village Golf Club</w:t>
            </w:r>
          </w:p>
          <w:p w14:paraId="33E1B841" w14:textId="77777777" w:rsidR="00C439F8" w:rsidRDefault="00C439F8" w:rsidP="00C439F8">
            <w:pPr>
              <w:pStyle w:val="ListParagraph"/>
              <w:numPr>
                <w:ilvl w:val="0"/>
                <w:numId w:val="12"/>
              </w:numPr>
              <w:rPr>
                <w:i/>
              </w:rPr>
            </w:pPr>
            <w:r>
              <w:softHyphen/>
            </w:r>
            <w:r w:rsidRPr="00C439F8">
              <w:rPr>
                <w:i/>
              </w:rPr>
              <w:t>Shuttle will provide own transportation from Durham Convention Center.</w:t>
            </w:r>
          </w:p>
          <w:p w14:paraId="75666C4D" w14:textId="77777777" w:rsidR="00C439F8" w:rsidRPr="00C439F8" w:rsidRDefault="00C439F8" w:rsidP="00C439F8">
            <w:pPr>
              <w:pStyle w:val="ListParagraph"/>
              <w:numPr>
                <w:ilvl w:val="0"/>
                <w:numId w:val="12"/>
              </w:numPr>
              <w:rPr>
                <w:i/>
              </w:rPr>
            </w:pPr>
            <w:r w:rsidRPr="00C439F8">
              <w:rPr>
                <w:i/>
              </w:rPr>
              <w:t>Snacks and Cash Beverage Cart provided</w:t>
            </w:r>
          </w:p>
        </w:tc>
      </w:tr>
      <w:tr w:rsidR="00C439F8" w14:paraId="21EC82DA" w14:textId="77777777" w:rsidTr="00E05DC9">
        <w:tc>
          <w:tcPr>
            <w:tcW w:w="2372" w:type="dxa"/>
            <w:tcMar>
              <w:right w:w="58" w:type="dxa"/>
            </w:tcMar>
            <w:vAlign w:val="center"/>
          </w:tcPr>
          <w:p w14:paraId="7789538B" w14:textId="77777777" w:rsidR="00C439F8" w:rsidRPr="00C439F8" w:rsidRDefault="00C439F8" w:rsidP="00C439F8">
            <w:pPr>
              <w:jc w:val="center"/>
              <w:rPr>
                <w:b/>
              </w:rPr>
            </w:pPr>
            <w:r>
              <w:rPr>
                <w:b/>
              </w:rPr>
              <w:t>12:00 – 5:00pm</w:t>
            </w:r>
          </w:p>
        </w:tc>
        <w:tc>
          <w:tcPr>
            <w:tcW w:w="6988" w:type="dxa"/>
            <w:tcMar>
              <w:left w:w="58" w:type="dxa"/>
            </w:tcMar>
            <w:vAlign w:val="center"/>
          </w:tcPr>
          <w:p w14:paraId="6A56E06C" w14:textId="77777777" w:rsidR="00C439F8" w:rsidRPr="00C439F8" w:rsidRDefault="00C439F8" w:rsidP="00C439F8">
            <w:pPr>
              <w:rPr>
                <w:b/>
              </w:rPr>
            </w:pPr>
            <w:r>
              <w:rPr>
                <w:b/>
              </w:rPr>
              <w:t>Exhibitor Booth Set-Up – Grand Ballroom</w:t>
            </w:r>
          </w:p>
        </w:tc>
      </w:tr>
      <w:tr w:rsidR="00C439F8" w14:paraId="539F06BE" w14:textId="77777777" w:rsidTr="00E05DC9">
        <w:tc>
          <w:tcPr>
            <w:tcW w:w="2372" w:type="dxa"/>
            <w:tcMar>
              <w:right w:w="58" w:type="dxa"/>
            </w:tcMar>
            <w:vAlign w:val="center"/>
          </w:tcPr>
          <w:p w14:paraId="0964A317" w14:textId="77777777" w:rsidR="00C439F8" w:rsidRPr="00C439F8" w:rsidRDefault="00C439F8" w:rsidP="00C439F8">
            <w:pPr>
              <w:jc w:val="center"/>
              <w:rPr>
                <w:b/>
              </w:rPr>
            </w:pPr>
            <w:r w:rsidRPr="00C439F8">
              <w:rPr>
                <w:b/>
              </w:rPr>
              <w:t>2:00 – 5:00pm</w:t>
            </w:r>
          </w:p>
        </w:tc>
        <w:tc>
          <w:tcPr>
            <w:tcW w:w="6988" w:type="dxa"/>
            <w:tcMar>
              <w:left w:w="58" w:type="dxa"/>
            </w:tcMar>
            <w:vAlign w:val="center"/>
          </w:tcPr>
          <w:p w14:paraId="74D15E2D" w14:textId="77777777" w:rsidR="00C439F8" w:rsidRPr="00C439F8" w:rsidRDefault="00C439F8" w:rsidP="00C439F8">
            <w:pPr>
              <w:rPr>
                <w:b/>
              </w:rPr>
            </w:pPr>
            <w:r>
              <w:rPr>
                <w:b/>
              </w:rPr>
              <w:t xml:space="preserve">Parking, Mobility, Transportation </w:t>
            </w:r>
            <w:r w:rsidRPr="00C439F8">
              <w:rPr>
                <w:b/>
              </w:rPr>
              <w:t>Facility Tours</w:t>
            </w:r>
          </w:p>
          <w:p w14:paraId="1F16E6BA" w14:textId="77777777" w:rsidR="00C439F8" w:rsidRDefault="00C439F8" w:rsidP="00C439F8">
            <w:pPr>
              <w:pStyle w:val="ListParagraph"/>
              <w:numPr>
                <w:ilvl w:val="0"/>
                <w:numId w:val="11"/>
              </w:numPr>
            </w:pPr>
            <w:r>
              <w:t>Track 1: University and Medical Center Option</w:t>
            </w:r>
          </w:p>
          <w:p w14:paraId="4C9E2325" w14:textId="77777777" w:rsidR="00C439F8" w:rsidRDefault="00C439F8" w:rsidP="00C439F8">
            <w:pPr>
              <w:pStyle w:val="ListParagraph"/>
            </w:pPr>
            <w:r>
              <w:t>Duke University and Duke University Medical Center Parking</w:t>
            </w:r>
          </w:p>
          <w:p w14:paraId="69B71768" w14:textId="77777777" w:rsidR="00C439F8" w:rsidRDefault="00C439F8" w:rsidP="00C439F8">
            <w:pPr>
              <w:pStyle w:val="ListParagraph"/>
            </w:pPr>
          </w:p>
          <w:p w14:paraId="3009F03C" w14:textId="77777777" w:rsidR="00C439F8" w:rsidRDefault="00C439F8" w:rsidP="00C439F8">
            <w:pPr>
              <w:pStyle w:val="ListParagraph"/>
              <w:numPr>
                <w:ilvl w:val="0"/>
                <w:numId w:val="11"/>
              </w:numPr>
            </w:pPr>
            <w:r>
              <w:t xml:space="preserve">Track 2: Municipal Parking and Transit </w:t>
            </w:r>
          </w:p>
          <w:p w14:paraId="08520684" w14:textId="77777777" w:rsidR="00C439F8" w:rsidRDefault="00C439F8" w:rsidP="00C439F8">
            <w:pPr>
              <w:pStyle w:val="ListParagraph"/>
            </w:pPr>
            <w:r>
              <w:t xml:space="preserve">City of Durham PARKDurham and GO Durham </w:t>
            </w:r>
            <w:r w:rsidR="007E40D7">
              <w:t xml:space="preserve">Transit </w:t>
            </w:r>
            <w:r>
              <w:t>Operations</w:t>
            </w:r>
          </w:p>
          <w:p w14:paraId="4DD0ABD3" w14:textId="77777777" w:rsidR="00C439F8" w:rsidRDefault="00C439F8" w:rsidP="00C439F8">
            <w:pPr>
              <w:pStyle w:val="ListParagraph"/>
            </w:pPr>
          </w:p>
          <w:p w14:paraId="595CAE7E" w14:textId="77777777" w:rsidR="00C439F8" w:rsidRPr="00C439F8" w:rsidRDefault="00C439F8" w:rsidP="00C439F8">
            <w:pPr>
              <w:pStyle w:val="ListParagraph"/>
              <w:ind w:left="0"/>
              <w:rPr>
                <w:i/>
              </w:rPr>
            </w:pPr>
            <w:r>
              <w:rPr>
                <w:i/>
              </w:rPr>
              <w:t>Shuttle transportation provided from the Durham Convention Center.</w:t>
            </w:r>
          </w:p>
        </w:tc>
      </w:tr>
      <w:tr w:rsidR="00C439F8" w14:paraId="5F9AF8EE" w14:textId="77777777" w:rsidTr="00E05DC9">
        <w:tc>
          <w:tcPr>
            <w:tcW w:w="2372" w:type="dxa"/>
            <w:tcMar>
              <w:right w:w="58" w:type="dxa"/>
            </w:tcMar>
            <w:vAlign w:val="center"/>
          </w:tcPr>
          <w:p w14:paraId="16D2813D" w14:textId="77777777" w:rsidR="00C439F8" w:rsidRPr="00C439F8" w:rsidRDefault="00C439F8" w:rsidP="00C439F8">
            <w:pPr>
              <w:jc w:val="center"/>
              <w:rPr>
                <w:b/>
              </w:rPr>
            </w:pPr>
            <w:r>
              <w:rPr>
                <w:b/>
              </w:rPr>
              <w:t>3:00 – 5:00pm</w:t>
            </w:r>
          </w:p>
        </w:tc>
        <w:tc>
          <w:tcPr>
            <w:tcW w:w="6988" w:type="dxa"/>
            <w:tcMar>
              <w:left w:w="58" w:type="dxa"/>
            </w:tcMar>
            <w:vAlign w:val="center"/>
          </w:tcPr>
          <w:p w14:paraId="24B4CF50" w14:textId="77777777" w:rsidR="00C439F8" w:rsidRDefault="00C439F8" w:rsidP="00C439F8">
            <w:pPr>
              <w:rPr>
                <w:b/>
              </w:rPr>
            </w:pPr>
            <w:r>
              <w:rPr>
                <w:b/>
              </w:rPr>
              <w:t>Conference Registration</w:t>
            </w:r>
          </w:p>
          <w:p w14:paraId="4781F4D9" w14:textId="77777777" w:rsidR="00C439F8" w:rsidRPr="00C439F8" w:rsidRDefault="00C439F8" w:rsidP="00C439F8">
            <w:pPr>
              <w:rPr>
                <w:i/>
              </w:rPr>
            </w:pPr>
            <w:r>
              <w:rPr>
                <w:i/>
              </w:rPr>
              <w:t>Convention Center Foyer</w:t>
            </w:r>
          </w:p>
        </w:tc>
      </w:tr>
      <w:tr w:rsidR="00C439F8" w14:paraId="6ECDC466" w14:textId="77777777" w:rsidTr="00E05DC9">
        <w:tc>
          <w:tcPr>
            <w:tcW w:w="2372" w:type="dxa"/>
            <w:tcMar>
              <w:right w:w="58" w:type="dxa"/>
            </w:tcMar>
            <w:vAlign w:val="center"/>
          </w:tcPr>
          <w:p w14:paraId="574CA2F8" w14:textId="77777777" w:rsidR="00C439F8" w:rsidRDefault="00C439F8" w:rsidP="00C439F8">
            <w:pPr>
              <w:jc w:val="center"/>
              <w:rPr>
                <w:b/>
              </w:rPr>
            </w:pPr>
            <w:r>
              <w:rPr>
                <w:b/>
              </w:rPr>
              <w:t>6:00 – 8:00pm</w:t>
            </w:r>
          </w:p>
        </w:tc>
        <w:tc>
          <w:tcPr>
            <w:tcW w:w="6988" w:type="dxa"/>
            <w:tcMar>
              <w:left w:w="58" w:type="dxa"/>
            </w:tcMar>
            <w:vAlign w:val="center"/>
          </w:tcPr>
          <w:p w14:paraId="3214DC23" w14:textId="77777777" w:rsidR="00C439F8" w:rsidRDefault="00C439F8" w:rsidP="00C439F8">
            <w:pPr>
              <w:rPr>
                <w:b/>
              </w:rPr>
            </w:pPr>
            <w:r>
              <w:rPr>
                <w:b/>
              </w:rPr>
              <w:t>Board of Directors – “Welcome to Bull Durham Mixer”</w:t>
            </w:r>
          </w:p>
          <w:p w14:paraId="654DEE99" w14:textId="77777777" w:rsidR="00C439F8" w:rsidRDefault="00C439F8" w:rsidP="00C439F8">
            <w:pPr>
              <w:rPr>
                <w:i/>
              </w:rPr>
            </w:pPr>
            <w:r>
              <w:rPr>
                <w:i/>
              </w:rPr>
              <w:t>PNC Club – Durham Bulls Athletic Park</w:t>
            </w:r>
          </w:p>
          <w:p w14:paraId="79C75326" w14:textId="77777777" w:rsidR="00C439F8" w:rsidRPr="00C439F8" w:rsidRDefault="00C439F8" w:rsidP="00C439F8">
            <w:pPr>
              <w:rPr>
                <w:i/>
              </w:rPr>
            </w:pPr>
            <w:r>
              <w:rPr>
                <w:i/>
              </w:rPr>
              <w:t>Shuttle transportation provided from the Durham Convention Center.</w:t>
            </w:r>
          </w:p>
        </w:tc>
      </w:tr>
    </w:tbl>
    <w:p w14:paraId="66F476F6" w14:textId="77777777" w:rsidR="00E801C4" w:rsidRPr="00E801C4" w:rsidRDefault="00C439F8" w:rsidP="00973C2C">
      <w:pPr>
        <w:pStyle w:val="Heading1"/>
      </w:pPr>
      <w:r>
        <w:t>Wednesday, September 25, 2019</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CellMar>
          <w:left w:w="0" w:type="dxa"/>
          <w:right w:w="0" w:type="dxa"/>
        </w:tblCellMar>
        <w:tblLook w:val="04A0" w:firstRow="1" w:lastRow="0" w:firstColumn="1" w:lastColumn="0" w:noHBand="0" w:noVBand="1"/>
        <w:tblDescription w:val="Conference agenda information layout table #2"/>
      </w:tblPr>
      <w:tblGrid>
        <w:gridCol w:w="2737"/>
        <w:gridCol w:w="8063"/>
      </w:tblGrid>
      <w:tr w:rsidR="00093B54" w14:paraId="5C19C4C9" w14:textId="77777777" w:rsidTr="00973C2C">
        <w:tc>
          <w:tcPr>
            <w:tcW w:w="2372" w:type="dxa"/>
            <w:tcMar>
              <w:right w:w="58" w:type="dxa"/>
            </w:tcMar>
            <w:vAlign w:val="center"/>
          </w:tcPr>
          <w:p w14:paraId="4B84A996" w14:textId="77777777" w:rsidR="00093B54" w:rsidRPr="00C439F8" w:rsidRDefault="00C439F8" w:rsidP="00C439F8">
            <w:pPr>
              <w:jc w:val="center"/>
              <w:rPr>
                <w:b/>
              </w:rPr>
            </w:pPr>
            <w:r w:rsidRPr="00C439F8">
              <w:rPr>
                <w:b/>
              </w:rPr>
              <w:t>8:00am – 10:00am</w:t>
            </w:r>
          </w:p>
        </w:tc>
        <w:tc>
          <w:tcPr>
            <w:tcW w:w="6988" w:type="dxa"/>
            <w:tcMar>
              <w:left w:w="58" w:type="dxa"/>
            </w:tcMar>
            <w:vAlign w:val="center"/>
          </w:tcPr>
          <w:p w14:paraId="3B6AC0C0" w14:textId="1F95F9B8" w:rsidR="00093B54" w:rsidRDefault="00C439F8" w:rsidP="00C439F8">
            <w:pPr>
              <w:rPr>
                <w:b/>
              </w:rPr>
            </w:pPr>
            <w:r w:rsidRPr="00C439F8">
              <w:rPr>
                <w:b/>
              </w:rPr>
              <w:t xml:space="preserve">Bull City </w:t>
            </w:r>
            <w:r w:rsidR="006D623D">
              <w:rPr>
                <w:b/>
              </w:rPr>
              <w:t xml:space="preserve">Continental </w:t>
            </w:r>
            <w:r w:rsidRPr="00C439F8">
              <w:rPr>
                <w:b/>
              </w:rPr>
              <w:t>Breakfast</w:t>
            </w:r>
            <w:r>
              <w:rPr>
                <w:b/>
              </w:rPr>
              <w:t xml:space="preserve"> – Ballroom</w:t>
            </w:r>
          </w:p>
          <w:p w14:paraId="097156C0" w14:textId="77777777" w:rsidR="00C439F8" w:rsidRPr="00C439F8" w:rsidRDefault="00C439F8" w:rsidP="00C439F8">
            <w:pPr>
              <w:rPr>
                <w:b/>
              </w:rPr>
            </w:pPr>
            <w:r>
              <w:rPr>
                <w:b/>
              </w:rPr>
              <w:t>Exhibitor Booth Set Up</w:t>
            </w:r>
          </w:p>
        </w:tc>
      </w:tr>
      <w:tr w:rsidR="00C439F8" w14:paraId="4B95D46F" w14:textId="77777777" w:rsidTr="00973C2C">
        <w:tc>
          <w:tcPr>
            <w:tcW w:w="2372" w:type="dxa"/>
            <w:tcMar>
              <w:right w:w="58" w:type="dxa"/>
            </w:tcMar>
            <w:vAlign w:val="center"/>
          </w:tcPr>
          <w:p w14:paraId="639F4655" w14:textId="77777777" w:rsidR="00C439F8" w:rsidRPr="00C439F8" w:rsidRDefault="00C439F8" w:rsidP="00C439F8">
            <w:pPr>
              <w:jc w:val="center"/>
              <w:rPr>
                <w:b/>
              </w:rPr>
            </w:pPr>
            <w:r w:rsidRPr="00C439F8">
              <w:rPr>
                <w:b/>
              </w:rPr>
              <w:t>8:00am – 3:30pm</w:t>
            </w:r>
          </w:p>
        </w:tc>
        <w:tc>
          <w:tcPr>
            <w:tcW w:w="6988" w:type="dxa"/>
            <w:tcMar>
              <w:left w:w="58" w:type="dxa"/>
            </w:tcMar>
            <w:vAlign w:val="center"/>
          </w:tcPr>
          <w:p w14:paraId="705A199F" w14:textId="77777777" w:rsidR="00C439F8" w:rsidRPr="00C439F8" w:rsidRDefault="00C439F8" w:rsidP="00C439F8">
            <w:pPr>
              <w:rPr>
                <w:b/>
              </w:rPr>
            </w:pPr>
            <w:r>
              <w:rPr>
                <w:b/>
              </w:rPr>
              <w:t>Conference Registration – Convention Center Foyer</w:t>
            </w:r>
          </w:p>
        </w:tc>
      </w:tr>
      <w:tr w:rsidR="00093B54" w14:paraId="064C20A0" w14:textId="77777777" w:rsidTr="00973C2C">
        <w:tc>
          <w:tcPr>
            <w:tcW w:w="2372" w:type="dxa"/>
            <w:tcMar>
              <w:right w:w="58" w:type="dxa"/>
            </w:tcMar>
            <w:vAlign w:val="center"/>
          </w:tcPr>
          <w:p w14:paraId="4E0380E9" w14:textId="77777777" w:rsidR="00093B54" w:rsidRPr="00C439F8" w:rsidRDefault="00C439F8" w:rsidP="00C439F8">
            <w:pPr>
              <w:jc w:val="center"/>
              <w:rPr>
                <w:b/>
              </w:rPr>
            </w:pPr>
            <w:r w:rsidRPr="00C439F8">
              <w:rPr>
                <w:b/>
              </w:rPr>
              <w:t>9:00am – 9:45am</w:t>
            </w:r>
          </w:p>
          <w:p w14:paraId="77755BA2" w14:textId="77777777" w:rsidR="00C439F8" w:rsidRPr="00C439F8" w:rsidRDefault="00C439F8" w:rsidP="00C439F8">
            <w:pPr>
              <w:jc w:val="center"/>
              <w:rPr>
                <w:b/>
              </w:rPr>
            </w:pPr>
            <w:r w:rsidRPr="00C439F8">
              <w:rPr>
                <w:b/>
              </w:rPr>
              <w:t>Session 1</w:t>
            </w:r>
          </w:p>
        </w:tc>
        <w:tc>
          <w:tcPr>
            <w:tcW w:w="6988" w:type="dxa"/>
            <w:tcMar>
              <w:left w:w="58" w:type="dxa"/>
            </w:tcMar>
            <w:vAlign w:val="center"/>
          </w:tcPr>
          <w:p w14:paraId="6EBCCC34" w14:textId="77777777" w:rsidR="00AF7210" w:rsidRPr="00AF7210" w:rsidRDefault="00AF7210" w:rsidP="00AF7210">
            <w:pPr>
              <w:rPr>
                <w:b/>
              </w:rPr>
            </w:pPr>
          </w:p>
          <w:p w14:paraId="5BF2DEB3" w14:textId="77777777" w:rsidR="00AF7210" w:rsidRPr="00AF7210" w:rsidRDefault="00AF7210" w:rsidP="00AF7210">
            <w:pPr>
              <w:rPr>
                <w:b/>
              </w:rPr>
            </w:pPr>
            <w:r w:rsidRPr="00AF7210">
              <w:rPr>
                <w:b/>
              </w:rPr>
              <w:t>Yesterday’s Campus vs. Today’s Campus vs. Tomorrow’s Campus</w:t>
            </w:r>
          </w:p>
          <w:p w14:paraId="0F5663F4" w14:textId="77777777" w:rsidR="00AF7210" w:rsidRPr="00AF7210" w:rsidRDefault="00AF7210" w:rsidP="00AF7210">
            <w:pPr>
              <w:rPr>
                <w:i/>
              </w:rPr>
            </w:pPr>
            <w:r w:rsidRPr="00AF7210">
              <w:rPr>
                <w:i/>
              </w:rPr>
              <w:t>This session will allow attendees to compare and contrast the campus of yesterday with the campus of tomorrow by diving into the various technologies and innovations that universities around the country are now embracing, and what’s potentially coming down the road.  Parking and Transportation Managers are becoming Mobility Managers.</w:t>
            </w:r>
          </w:p>
          <w:p w14:paraId="004542D7" w14:textId="77777777" w:rsidR="00AF7210" w:rsidRPr="00AF7210" w:rsidRDefault="00AF7210" w:rsidP="00AF7210">
            <w:pPr>
              <w:rPr>
                <w:b/>
              </w:rPr>
            </w:pPr>
          </w:p>
          <w:p w14:paraId="53F8AE86" w14:textId="63252675" w:rsidR="001B101E" w:rsidRPr="001B101E" w:rsidRDefault="00AF7210" w:rsidP="00E50CA8">
            <w:r w:rsidRPr="00AF7210">
              <w:t xml:space="preserve">Facilitator(s):  Alex McTighe, Business Development Manager and Stuart Powell, Business Development Association, </w:t>
            </w:r>
            <w:proofErr w:type="spellStart"/>
            <w:r w:rsidRPr="00AF7210">
              <w:t>TransLoc</w:t>
            </w:r>
            <w:proofErr w:type="spellEnd"/>
          </w:p>
        </w:tc>
      </w:tr>
      <w:tr w:rsidR="00C439F8" w14:paraId="59A3E317" w14:textId="77777777" w:rsidTr="00973C2C">
        <w:tc>
          <w:tcPr>
            <w:tcW w:w="2372" w:type="dxa"/>
            <w:tcMar>
              <w:right w:w="58" w:type="dxa"/>
            </w:tcMar>
            <w:vAlign w:val="center"/>
          </w:tcPr>
          <w:p w14:paraId="318C5AB7" w14:textId="62A2FE92" w:rsidR="00C439F8" w:rsidRPr="00C439F8" w:rsidRDefault="00C439F8" w:rsidP="00C439F8">
            <w:pPr>
              <w:jc w:val="center"/>
              <w:rPr>
                <w:b/>
              </w:rPr>
            </w:pPr>
            <w:r w:rsidRPr="00C439F8">
              <w:rPr>
                <w:b/>
              </w:rPr>
              <w:lastRenderedPageBreak/>
              <w:t>9:00am – 9:45am</w:t>
            </w:r>
          </w:p>
          <w:p w14:paraId="7080E7FC" w14:textId="77777777" w:rsidR="00C439F8" w:rsidRPr="00C439F8" w:rsidRDefault="00C439F8" w:rsidP="00C439F8">
            <w:pPr>
              <w:jc w:val="center"/>
              <w:rPr>
                <w:b/>
              </w:rPr>
            </w:pPr>
            <w:r w:rsidRPr="00C439F8">
              <w:rPr>
                <w:b/>
              </w:rPr>
              <w:t>Session 2</w:t>
            </w:r>
          </w:p>
        </w:tc>
        <w:tc>
          <w:tcPr>
            <w:tcW w:w="6988" w:type="dxa"/>
            <w:tcMar>
              <w:left w:w="58" w:type="dxa"/>
            </w:tcMar>
            <w:vAlign w:val="center"/>
          </w:tcPr>
          <w:p w14:paraId="23017E17" w14:textId="77777777" w:rsidR="00C439F8" w:rsidRDefault="001B101E" w:rsidP="001B101E">
            <w:r>
              <w:rPr>
                <w:b/>
              </w:rPr>
              <w:t>Microsoft Excel Pivot Tables – A Powerful Tool</w:t>
            </w:r>
          </w:p>
          <w:p w14:paraId="0B146041" w14:textId="77777777" w:rsidR="001B101E" w:rsidRDefault="001B101E" w:rsidP="001B101E">
            <w:pPr>
              <w:rPr>
                <w:i/>
              </w:rPr>
            </w:pPr>
            <w:r>
              <w:rPr>
                <w:i/>
              </w:rPr>
              <w:t>This session will help participants to understand the value of a pivot table – create a pivot table and interpret data, and use information to teach others how to use a pivot table.</w:t>
            </w:r>
          </w:p>
          <w:p w14:paraId="26D97A23" w14:textId="77777777" w:rsidR="001B101E" w:rsidRDefault="001B101E" w:rsidP="001B101E">
            <w:pPr>
              <w:rPr>
                <w:i/>
              </w:rPr>
            </w:pPr>
          </w:p>
          <w:p w14:paraId="1C508FA8" w14:textId="5C62F159" w:rsidR="001B101E" w:rsidRPr="001B101E" w:rsidRDefault="001B101E" w:rsidP="001B101E">
            <w:r>
              <w:t>Facilitator(s):  Holt Craven, Assistant Director for Finance, NC State University Transportation</w:t>
            </w:r>
          </w:p>
        </w:tc>
      </w:tr>
      <w:tr w:rsidR="00093B54" w14:paraId="2F1302CA" w14:textId="77777777" w:rsidTr="00973C2C">
        <w:tc>
          <w:tcPr>
            <w:tcW w:w="2372" w:type="dxa"/>
            <w:tcMar>
              <w:right w:w="58" w:type="dxa"/>
            </w:tcMar>
            <w:vAlign w:val="center"/>
          </w:tcPr>
          <w:p w14:paraId="7F4BD8FF" w14:textId="27BD5E5A" w:rsidR="00093B54" w:rsidRPr="00852623" w:rsidRDefault="00C439F8" w:rsidP="00585FEC">
            <w:pPr>
              <w:jc w:val="center"/>
              <w:rPr>
                <w:b/>
              </w:rPr>
            </w:pPr>
            <w:r w:rsidRPr="00852623">
              <w:rPr>
                <w:b/>
              </w:rPr>
              <w:t>10:00am – 11:45am</w:t>
            </w:r>
          </w:p>
        </w:tc>
        <w:tc>
          <w:tcPr>
            <w:tcW w:w="6988" w:type="dxa"/>
            <w:tcMar>
              <w:left w:w="58" w:type="dxa"/>
            </w:tcMar>
            <w:vAlign w:val="center"/>
          </w:tcPr>
          <w:p w14:paraId="1BD0A134" w14:textId="77777777" w:rsidR="00C439F8" w:rsidRDefault="00C439F8" w:rsidP="00C439F8">
            <w:pPr>
              <w:rPr>
                <w:b/>
              </w:rPr>
            </w:pPr>
            <w:r w:rsidRPr="00C439F8">
              <w:rPr>
                <w:b/>
              </w:rPr>
              <w:t>EXPO HALL GRAND OPENING –</w:t>
            </w:r>
            <w:r w:rsidR="00852623">
              <w:rPr>
                <w:b/>
              </w:rPr>
              <w:t xml:space="preserve"> PROMINENT  </w:t>
            </w:r>
            <w:r w:rsidRPr="00C439F8">
              <w:rPr>
                <w:b/>
              </w:rPr>
              <w:t>NATIONAL EXHIBITORS</w:t>
            </w:r>
            <w:r>
              <w:rPr>
                <w:b/>
              </w:rPr>
              <w:t xml:space="preserve"> </w:t>
            </w:r>
          </w:p>
          <w:p w14:paraId="2DC51764" w14:textId="77777777" w:rsidR="00093B54" w:rsidRPr="00852623" w:rsidRDefault="00C439F8" w:rsidP="00C439F8">
            <w:pPr>
              <w:rPr>
                <w:i/>
              </w:rPr>
            </w:pPr>
            <w:r w:rsidRPr="00852623">
              <w:rPr>
                <w:i/>
              </w:rPr>
              <w:t xml:space="preserve"> ____ + Vendor Resources to Advance your Organization – Network with the Vendors</w:t>
            </w:r>
          </w:p>
          <w:p w14:paraId="7D1F2673" w14:textId="77777777" w:rsidR="00C439F8" w:rsidRPr="00093B54" w:rsidRDefault="00C439F8" w:rsidP="00C439F8"/>
        </w:tc>
      </w:tr>
      <w:tr w:rsidR="00093B54" w14:paraId="7D0B2DFE" w14:textId="77777777" w:rsidTr="00973C2C">
        <w:tc>
          <w:tcPr>
            <w:tcW w:w="2372" w:type="dxa"/>
            <w:tcMar>
              <w:right w:w="58" w:type="dxa"/>
            </w:tcMar>
            <w:vAlign w:val="center"/>
          </w:tcPr>
          <w:p w14:paraId="075EC059" w14:textId="77777777" w:rsidR="00093B54" w:rsidRPr="00C439F8" w:rsidRDefault="00C439F8" w:rsidP="00C439F8">
            <w:pPr>
              <w:jc w:val="center"/>
              <w:rPr>
                <w:b/>
              </w:rPr>
            </w:pPr>
            <w:r w:rsidRPr="00C439F8">
              <w:rPr>
                <w:b/>
              </w:rPr>
              <w:t>12:00 – 1:45pm</w:t>
            </w:r>
          </w:p>
        </w:tc>
        <w:tc>
          <w:tcPr>
            <w:tcW w:w="6988" w:type="dxa"/>
            <w:tcMar>
              <w:left w:w="58" w:type="dxa"/>
            </w:tcMar>
            <w:vAlign w:val="center"/>
          </w:tcPr>
          <w:p w14:paraId="5905DC50" w14:textId="77777777" w:rsidR="00093B54" w:rsidRDefault="00C439F8" w:rsidP="00C439F8">
            <w:pPr>
              <w:rPr>
                <w:rFonts w:cs="Arial"/>
                <w:b/>
              </w:rPr>
            </w:pPr>
            <w:r>
              <w:rPr>
                <w:rFonts w:cs="Arial"/>
                <w:b/>
              </w:rPr>
              <w:t>OPENING GENERAL SESSION &amp; KEYNOTE LUNCHEON</w:t>
            </w:r>
          </w:p>
          <w:p w14:paraId="50E1DBED" w14:textId="77777777" w:rsidR="00852623" w:rsidRDefault="00852623" w:rsidP="00C439F8">
            <w:pPr>
              <w:rPr>
                <w:rFonts w:cs="Arial"/>
                <w:i/>
              </w:rPr>
            </w:pPr>
          </w:p>
          <w:p w14:paraId="03BEFE66" w14:textId="77777777" w:rsidR="00852623" w:rsidRPr="005478B7" w:rsidRDefault="00C439F8" w:rsidP="00C439F8">
            <w:pPr>
              <w:rPr>
                <w:rFonts w:cs="Arial"/>
                <w:b/>
              </w:rPr>
            </w:pPr>
            <w:r w:rsidRPr="005478B7">
              <w:rPr>
                <w:rFonts w:cs="Arial"/>
                <w:b/>
              </w:rPr>
              <w:t xml:space="preserve">Welcome to CPMA 2019 </w:t>
            </w:r>
          </w:p>
          <w:p w14:paraId="513246BA" w14:textId="74482C40" w:rsidR="00C439F8" w:rsidRDefault="00852623" w:rsidP="00C439F8">
            <w:pPr>
              <w:rPr>
                <w:rFonts w:cs="Arial"/>
                <w:i/>
              </w:rPr>
            </w:pPr>
            <w:r>
              <w:rPr>
                <w:rFonts w:cs="Arial"/>
                <w:i/>
              </w:rPr>
              <w:t xml:space="preserve">             </w:t>
            </w:r>
            <w:r w:rsidR="00C439F8">
              <w:rPr>
                <w:rFonts w:cs="Arial"/>
                <w:i/>
              </w:rPr>
              <w:t>Tho</w:t>
            </w:r>
            <w:r w:rsidR="005841FF">
              <w:rPr>
                <w:rFonts w:cs="Arial"/>
                <w:i/>
              </w:rPr>
              <w:t>mas Leathers, CAPP, CPMA President</w:t>
            </w:r>
          </w:p>
          <w:p w14:paraId="10D025D7" w14:textId="77777777" w:rsidR="00852623" w:rsidRPr="005478B7" w:rsidRDefault="00C439F8" w:rsidP="00C439F8">
            <w:pPr>
              <w:rPr>
                <w:rFonts w:cs="Arial"/>
                <w:b/>
              </w:rPr>
            </w:pPr>
            <w:r w:rsidRPr="005478B7">
              <w:rPr>
                <w:rFonts w:cs="Arial"/>
                <w:b/>
              </w:rPr>
              <w:t>Welcome to Durham</w:t>
            </w:r>
          </w:p>
          <w:p w14:paraId="1C485B89" w14:textId="77777777" w:rsidR="00C439F8" w:rsidRDefault="00852623" w:rsidP="00C439F8">
            <w:pPr>
              <w:rPr>
                <w:rFonts w:cs="Arial"/>
                <w:i/>
              </w:rPr>
            </w:pPr>
            <w:r>
              <w:rPr>
                <w:rFonts w:cs="Arial"/>
                <w:i/>
              </w:rPr>
              <w:t xml:space="preserve">             </w:t>
            </w:r>
            <w:r w:rsidR="00C439F8">
              <w:rPr>
                <w:rFonts w:cs="Arial"/>
                <w:i/>
              </w:rPr>
              <w:t>The Honorable Steve Schewel, Mayor</w:t>
            </w:r>
          </w:p>
          <w:p w14:paraId="1EEC539D" w14:textId="77777777" w:rsidR="00852623" w:rsidRPr="005478B7" w:rsidRDefault="00852623" w:rsidP="00C439F8">
            <w:pPr>
              <w:rPr>
                <w:rFonts w:cs="Arial"/>
                <w:b/>
              </w:rPr>
            </w:pPr>
            <w:r w:rsidRPr="005478B7">
              <w:rPr>
                <w:rFonts w:cs="Arial"/>
                <w:b/>
              </w:rPr>
              <w:t xml:space="preserve">Keynote Speaker:  </w:t>
            </w:r>
          </w:p>
          <w:p w14:paraId="6B507464" w14:textId="77777777" w:rsidR="00852623" w:rsidRDefault="00852623" w:rsidP="00C439F8">
            <w:pPr>
              <w:rPr>
                <w:rFonts w:cs="Arial"/>
                <w:i/>
              </w:rPr>
            </w:pPr>
            <w:r>
              <w:rPr>
                <w:rFonts w:cs="Arial"/>
                <w:i/>
              </w:rPr>
              <w:t xml:space="preserve">             Christine Banning, President, National Parking Association</w:t>
            </w:r>
          </w:p>
          <w:p w14:paraId="088E0FAD" w14:textId="77777777" w:rsidR="00852623" w:rsidRDefault="00852623" w:rsidP="00C439F8">
            <w:pPr>
              <w:rPr>
                <w:rFonts w:cs="Arial"/>
                <w:b/>
              </w:rPr>
            </w:pPr>
            <w:r w:rsidRPr="005478B7">
              <w:rPr>
                <w:rFonts w:cs="Arial"/>
                <w:b/>
              </w:rPr>
              <w:t>Awards of Excellence and Golf Tournament Presentation</w:t>
            </w:r>
          </w:p>
          <w:p w14:paraId="4CFC1053" w14:textId="30A7D609" w:rsidR="005478B7" w:rsidRPr="005478B7" w:rsidRDefault="005478B7" w:rsidP="00C439F8">
            <w:pPr>
              <w:rPr>
                <w:rFonts w:cs="Arial"/>
                <w:i/>
              </w:rPr>
            </w:pPr>
            <w:r>
              <w:rPr>
                <w:rFonts w:cs="Arial"/>
              </w:rPr>
              <w:t xml:space="preserve">              </w:t>
            </w:r>
            <w:r>
              <w:rPr>
                <w:rFonts w:cs="Arial"/>
                <w:i/>
              </w:rPr>
              <w:t xml:space="preserve">Members of the </w:t>
            </w:r>
            <w:r w:rsidR="006D623D">
              <w:rPr>
                <w:rFonts w:cs="Arial"/>
                <w:i/>
              </w:rPr>
              <w:t xml:space="preserve">CPMA </w:t>
            </w:r>
            <w:r>
              <w:rPr>
                <w:rFonts w:cs="Arial"/>
                <w:i/>
              </w:rPr>
              <w:t>Board of Directors</w:t>
            </w:r>
          </w:p>
        </w:tc>
      </w:tr>
      <w:tr w:rsidR="00093B54" w14:paraId="354232A9" w14:textId="77777777" w:rsidTr="00973C2C">
        <w:tc>
          <w:tcPr>
            <w:tcW w:w="2372" w:type="dxa"/>
            <w:tcMar>
              <w:right w:w="58" w:type="dxa"/>
            </w:tcMar>
            <w:vAlign w:val="center"/>
          </w:tcPr>
          <w:p w14:paraId="30F0746B" w14:textId="77777777" w:rsidR="00093B54" w:rsidRPr="00852623" w:rsidRDefault="00852623" w:rsidP="00852623">
            <w:pPr>
              <w:jc w:val="center"/>
              <w:rPr>
                <w:b/>
              </w:rPr>
            </w:pPr>
            <w:r w:rsidRPr="00852623">
              <w:rPr>
                <w:b/>
              </w:rPr>
              <w:t>2:00 – 2:45pm</w:t>
            </w:r>
          </w:p>
          <w:p w14:paraId="13AEEC30" w14:textId="77777777" w:rsidR="00852623" w:rsidRPr="00093B54" w:rsidRDefault="00852623" w:rsidP="00852623">
            <w:pPr>
              <w:jc w:val="center"/>
            </w:pPr>
            <w:r w:rsidRPr="00852623">
              <w:rPr>
                <w:b/>
              </w:rPr>
              <w:t>Session 1</w:t>
            </w:r>
          </w:p>
        </w:tc>
        <w:tc>
          <w:tcPr>
            <w:tcW w:w="6988" w:type="dxa"/>
            <w:tcMar>
              <w:left w:w="58" w:type="dxa"/>
            </w:tcMar>
            <w:vAlign w:val="center"/>
          </w:tcPr>
          <w:p w14:paraId="7D71AD8D" w14:textId="77777777" w:rsidR="005841FF" w:rsidRDefault="005841FF" w:rsidP="0036556E">
            <w:pPr>
              <w:rPr>
                <w:b/>
              </w:rPr>
            </w:pPr>
          </w:p>
          <w:p w14:paraId="14A0C27B" w14:textId="79718DF6" w:rsidR="0036556E" w:rsidRDefault="00B41831" w:rsidP="0036556E">
            <w:pPr>
              <w:rPr>
                <w:b/>
              </w:rPr>
            </w:pPr>
            <w:r>
              <w:rPr>
                <w:b/>
              </w:rPr>
              <w:t>Curb Management</w:t>
            </w:r>
            <w:r w:rsidR="001B101E">
              <w:rPr>
                <w:b/>
              </w:rPr>
              <w:t>: Strategies and Tech to Define, Manage and Enforce the Curb</w:t>
            </w:r>
          </w:p>
          <w:p w14:paraId="0FD695B4" w14:textId="77777777" w:rsidR="005841FF" w:rsidRDefault="005841FF" w:rsidP="0036556E">
            <w:pPr>
              <w:rPr>
                <w:i/>
              </w:rPr>
            </w:pPr>
          </w:p>
          <w:p w14:paraId="1D5FFBDA" w14:textId="3329155D" w:rsidR="001B101E" w:rsidRPr="001B101E" w:rsidRDefault="001B101E" w:rsidP="0036556E">
            <w:pPr>
              <w:rPr>
                <w:i/>
              </w:rPr>
            </w:pPr>
            <w:r>
              <w:rPr>
                <w:i/>
              </w:rPr>
              <w:t xml:space="preserve">Facilitator(s) </w:t>
            </w:r>
            <w:r w:rsidRPr="001B101E">
              <w:rPr>
                <w:i/>
              </w:rPr>
              <w:t>Courtney Turner, Member Engagement &amp; Special Projects</w:t>
            </w:r>
            <w:r w:rsidR="006D623D">
              <w:rPr>
                <w:i/>
              </w:rPr>
              <w:t xml:space="preserve"> - IPMI</w:t>
            </w:r>
          </w:p>
          <w:p w14:paraId="7651A55F" w14:textId="77777777" w:rsidR="0036556E" w:rsidRPr="0036556E" w:rsidRDefault="0036556E" w:rsidP="005478B7">
            <w:pPr>
              <w:pStyle w:val="Companyname"/>
            </w:pPr>
          </w:p>
        </w:tc>
      </w:tr>
      <w:tr w:rsidR="00093B54" w14:paraId="2EE418A8" w14:textId="77777777" w:rsidTr="00973C2C">
        <w:tc>
          <w:tcPr>
            <w:tcW w:w="2372" w:type="dxa"/>
            <w:tcMar>
              <w:right w:w="58" w:type="dxa"/>
            </w:tcMar>
            <w:vAlign w:val="center"/>
          </w:tcPr>
          <w:p w14:paraId="479E4EB1" w14:textId="064D9491" w:rsidR="00093B54" w:rsidRPr="00852623" w:rsidRDefault="00852623" w:rsidP="00852623">
            <w:pPr>
              <w:jc w:val="center"/>
              <w:rPr>
                <w:b/>
              </w:rPr>
            </w:pPr>
            <w:r w:rsidRPr="00852623">
              <w:rPr>
                <w:b/>
              </w:rPr>
              <w:t>2:00 – 2:45pm</w:t>
            </w:r>
          </w:p>
          <w:p w14:paraId="1F3DB937" w14:textId="77777777" w:rsidR="00852623" w:rsidRPr="00093B54" w:rsidRDefault="00852623" w:rsidP="00852623">
            <w:pPr>
              <w:jc w:val="center"/>
            </w:pPr>
            <w:r w:rsidRPr="00852623">
              <w:rPr>
                <w:b/>
              </w:rPr>
              <w:t>Session 2</w:t>
            </w:r>
          </w:p>
        </w:tc>
        <w:tc>
          <w:tcPr>
            <w:tcW w:w="6988" w:type="dxa"/>
            <w:tcMar>
              <w:left w:w="58" w:type="dxa"/>
            </w:tcMar>
            <w:vAlign w:val="center"/>
          </w:tcPr>
          <w:p w14:paraId="075BCAE2" w14:textId="77777777" w:rsidR="00B41831" w:rsidRDefault="00B41831" w:rsidP="00822007">
            <w:pPr>
              <w:rPr>
                <w:rFonts w:cs="Arial"/>
                <w:b/>
              </w:rPr>
            </w:pPr>
          </w:p>
          <w:p w14:paraId="45928AFD" w14:textId="77777777" w:rsidR="00822007" w:rsidRDefault="00822007" w:rsidP="00822007">
            <w:pPr>
              <w:rPr>
                <w:rFonts w:cs="Arial"/>
                <w:b/>
              </w:rPr>
            </w:pPr>
            <w:r>
              <w:rPr>
                <w:rFonts w:cs="Arial"/>
                <w:b/>
              </w:rPr>
              <w:t>The Truth about Parking Structure Maintenance</w:t>
            </w:r>
          </w:p>
          <w:p w14:paraId="5046BB43" w14:textId="77777777" w:rsidR="00B41831" w:rsidRDefault="00B41831" w:rsidP="00822007">
            <w:pPr>
              <w:rPr>
                <w:rFonts w:cs="Arial"/>
                <w:i/>
              </w:rPr>
            </w:pPr>
            <w:r>
              <w:rPr>
                <w:rFonts w:cs="Arial"/>
                <w:i/>
              </w:rPr>
              <w:t>This session discusses the advantages and disadvantages of commonly encountered structural systems, including life cycle and maintenance costs, common deficiencies and repairs, and the importance and elements of a good maintenance program.</w:t>
            </w:r>
          </w:p>
          <w:p w14:paraId="1C72A1C8" w14:textId="77777777" w:rsidR="00B41831" w:rsidRDefault="00B41831" w:rsidP="00822007">
            <w:pPr>
              <w:rPr>
                <w:rFonts w:cs="Arial"/>
                <w:i/>
              </w:rPr>
            </w:pPr>
          </w:p>
          <w:p w14:paraId="678306D5" w14:textId="77777777" w:rsidR="00093B54" w:rsidRDefault="00B41831" w:rsidP="00822007">
            <w:pPr>
              <w:rPr>
                <w:rFonts w:cs="Arial"/>
              </w:rPr>
            </w:pPr>
            <w:r>
              <w:rPr>
                <w:rFonts w:cs="Arial"/>
              </w:rPr>
              <w:t xml:space="preserve">Facilitator(s):  Scott Weiland, President, Innovative Engineering </w:t>
            </w:r>
            <w:r w:rsidR="0036556E">
              <w:rPr>
                <w:rFonts w:cs="Arial"/>
              </w:rPr>
              <w:t xml:space="preserve"> </w:t>
            </w:r>
          </w:p>
          <w:p w14:paraId="1DF72F73" w14:textId="5EAC1B83" w:rsidR="00B41831" w:rsidRPr="00C35000" w:rsidRDefault="00B41831" w:rsidP="00822007">
            <w:pPr>
              <w:rPr>
                <w:rFonts w:cs="Arial"/>
              </w:rPr>
            </w:pPr>
          </w:p>
        </w:tc>
      </w:tr>
      <w:tr w:rsidR="00093B54" w14:paraId="63DDD818" w14:textId="77777777" w:rsidTr="00973C2C">
        <w:tc>
          <w:tcPr>
            <w:tcW w:w="2372" w:type="dxa"/>
            <w:tcMar>
              <w:right w:w="58" w:type="dxa"/>
            </w:tcMar>
            <w:vAlign w:val="center"/>
          </w:tcPr>
          <w:p w14:paraId="7F92C29D" w14:textId="448AD0A2" w:rsidR="00093B54" w:rsidRPr="00852623" w:rsidRDefault="00852623" w:rsidP="00852623">
            <w:pPr>
              <w:jc w:val="center"/>
              <w:rPr>
                <w:b/>
              </w:rPr>
            </w:pPr>
            <w:r w:rsidRPr="00852623">
              <w:rPr>
                <w:b/>
              </w:rPr>
              <w:t>3:00 – 3:45pm</w:t>
            </w:r>
          </w:p>
          <w:p w14:paraId="3C40FC38" w14:textId="77777777" w:rsidR="00852623" w:rsidRPr="00093B54" w:rsidRDefault="00852623" w:rsidP="00852623">
            <w:pPr>
              <w:jc w:val="center"/>
            </w:pPr>
            <w:r w:rsidRPr="00852623">
              <w:rPr>
                <w:b/>
              </w:rPr>
              <w:t>Session 1</w:t>
            </w:r>
          </w:p>
        </w:tc>
        <w:tc>
          <w:tcPr>
            <w:tcW w:w="6988" w:type="dxa"/>
            <w:tcMar>
              <w:left w:w="58" w:type="dxa"/>
            </w:tcMar>
            <w:vAlign w:val="center"/>
          </w:tcPr>
          <w:p w14:paraId="46B040F4" w14:textId="77777777" w:rsidR="00B41831" w:rsidRDefault="00B41831" w:rsidP="00D35631">
            <w:pPr>
              <w:rPr>
                <w:rFonts w:cs="Arial"/>
                <w:b/>
              </w:rPr>
            </w:pPr>
          </w:p>
          <w:p w14:paraId="6C8348A5" w14:textId="77777777" w:rsidR="00093B54" w:rsidRDefault="00D35631" w:rsidP="00D35631">
            <w:pPr>
              <w:rPr>
                <w:rFonts w:cs="Arial"/>
                <w:b/>
              </w:rPr>
            </w:pPr>
            <w:r>
              <w:rPr>
                <w:rFonts w:cs="Arial"/>
                <w:b/>
              </w:rPr>
              <w:t>How Progressive and Proactive Enforcement Programs Impact Customer Service</w:t>
            </w:r>
          </w:p>
          <w:p w14:paraId="7C1299D9" w14:textId="77777777" w:rsidR="00D35631" w:rsidRDefault="00D35631" w:rsidP="00D35631">
            <w:pPr>
              <w:rPr>
                <w:rFonts w:cs="Arial"/>
                <w:i/>
              </w:rPr>
            </w:pPr>
            <w:r>
              <w:rPr>
                <w:rFonts w:cs="Arial"/>
                <w:i/>
              </w:rPr>
              <w:t xml:space="preserve">This session explores the many factors that affect the ability to run enforcement </w:t>
            </w:r>
            <w:r w:rsidR="00822007">
              <w:rPr>
                <w:rFonts w:cs="Arial"/>
                <w:i/>
              </w:rPr>
              <w:t xml:space="preserve">operations.  Examples of how organizations can positively control the narrative on </w:t>
            </w:r>
            <w:r w:rsidR="00822007">
              <w:rPr>
                <w:rFonts w:cs="Arial"/>
                <w:i/>
              </w:rPr>
              <w:lastRenderedPageBreak/>
              <w:t>the topic of enforcement operations will be shown.</w:t>
            </w:r>
          </w:p>
          <w:p w14:paraId="086BE274" w14:textId="77777777" w:rsidR="00822007" w:rsidRDefault="00822007" w:rsidP="00D35631">
            <w:pPr>
              <w:rPr>
                <w:rFonts w:cs="Arial"/>
                <w:i/>
              </w:rPr>
            </w:pPr>
          </w:p>
          <w:p w14:paraId="14601FCA" w14:textId="77777777" w:rsidR="00822007" w:rsidRDefault="00822007" w:rsidP="00D35631">
            <w:pPr>
              <w:rPr>
                <w:rFonts w:cs="Arial"/>
              </w:rPr>
            </w:pPr>
            <w:r>
              <w:rPr>
                <w:rFonts w:cs="Arial"/>
              </w:rPr>
              <w:t>Facilitator(s):  Kevin Dougherty, CEO and Scott Monroe, Sr. Vice President, Barnacle Parking</w:t>
            </w:r>
          </w:p>
          <w:p w14:paraId="2418BB80" w14:textId="0A25FBA6" w:rsidR="00B41831" w:rsidRPr="00822007" w:rsidRDefault="00B41831" w:rsidP="00D35631"/>
        </w:tc>
      </w:tr>
      <w:tr w:rsidR="00093B54" w14:paraId="69706CDA" w14:textId="77777777" w:rsidTr="00973C2C">
        <w:tc>
          <w:tcPr>
            <w:tcW w:w="2372" w:type="dxa"/>
            <w:tcMar>
              <w:right w:w="58" w:type="dxa"/>
            </w:tcMar>
            <w:vAlign w:val="center"/>
          </w:tcPr>
          <w:p w14:paraId="50B7EC35" w14:textId="70A516E2" w:rsidR="00093B54" w:rsidRPr="00852623" w:rsidRDefault="00852623" w:rsidP="00852623">
            <w:pPr>
              <w:jc w:val="center"/>
              <w:rPr>
                <w:b/>
              </w:rPr>
            </w:pPr>
            <w:r w:rsidRPr="00852623">
              <w:rPr>
                <w:b/>
              </w:rPr>
              <w:lastRenderedPageBreak/>
              <w:t>3:00 – 3:45pm</w:t>
            </w:r>
          </w:p>
          <w:p w14:paraId="3AED7EC7" w14:textId="77777777" w:rsidR="00852623" w:rsidRPr="00093B54" w:rsidRDefault="00852623" w:rsidP="00852623">
            <w:pPr>
              <w:jc w:val="center"/>
            </w:pPr>
            <w:r w:rsidRPr="00852623">
              <w:rPr>
                <w:b/>
              </w:rPr>
              <w:t>Session 2</w:t>
            </w:r>
          </w:p>
        </w:tc>
        <w:tc>
          <w:tcPr>
            <w:tcW w:w="6988" w:type="dxa"/>
            <w:tcMar>
              <w:left w:w="58" w:type="dxa"/>
            </w:tcMar>
            <w:vAlign w:val="center"/>
          </w:tcPr>
          <w:p w14:paraId="28AA0534" w14:textId="77777777" w:rsidR="00B41831" w:rsidRDefault="00B41831" w:rsidP="00822007">
            <w:pPr>
              <w:rPr>
                <w:rFonts w:cs="Arial"/>
                <w:b/>
              </w:rPr>
            </w:pPr>
          </w:p>
          <w:p w14:paraId="08698CE5" w14:textId="77777777" w:rsidR="00822007" w:rsidRDefault="00822007" w:rsidP="00822007">
            <w:pPr>
              <w:rPr>
                <w:rFonts w:cs="Arial"/>
                <w:b/>
              </w:rPr>
            </w:pPr>
            <w:r>
              <w:rPr>
                <w:rFonts w:cs="Arial"/>
                <w:b/>
              </w:rPr>
              <w:t>Building Effective Customer Service with Team Collaboration</w:t>
            </w:r>
          </w:p>
          <w:p w14:paraId="6E8C65ED" w14:textId="77777777" w:rsidR="00822007" w:rsidRDefault="00822007" w:rsidP="00822007">
            <w:pPr>
              <w:rPr>
                <w:rFonts w:cs="Arial"/>
                <w:i/>
              </w:rPr>
            </w:pPr>
            <w:r>
              <w:rPr>
                <w:rFonts w:cs="Arial"/>
                <w:i/>
              </w:rPr>
              <w:t>The collaborative partnership between the City of Durham Office of Parking Management and the North Carolina Central University College of Social Work identifies and implements innovative and creative methods to serve customers in Durham.  The effort is centered on the Generalist Intervention Model to train staff on the best use of pedagogical approaches to enhance customer service while engaging, assessing, planning, etc.</w:t>
            </w:r>
          </w:p>
          <w:p w14:paraId="7A8A5A68" w14:textId="77777777" w:rsidR="00822007" w:rsidRDefault="00822007" w:rsidP="00822007">
            <w:pPr>
              <w:rPr>
                <w:rFonts w:cs="Arial"/>
                <w:i/>
              </w:rPr>
            </w:pPr>
          </w:p>
          <w:p w14:paraId="1D965DFB" w14:textId="77777777" w:rsidR="00093B54" w:rsidRDefault="00822007" w:rsidP="00822007">
            <w:pPr>
              <w:rPr>
                <w:rFonts w:cs="Arial"/>
              </w:rPr>
            </w:pPr>
            <w:r>
              <w:rPr>
                <w:rFonts w:cs="Arial"/>
              </w:rPr>
              <w:t>Facilitator(s):  Thomas Leathers, CAPP, Chief Parking Administrator, City of Durham; Dr. Monique Holsey-Hyman and Professor Christopher Solomon, North                       Carolina Central University</w:t>
            </w:r>
            <w:r w:rsidR="0036556E">
              <w:rPr>
                <w:rFonts w:cs="Arial"/>
              </w:rPr>
              <w:t xml:space="preserve"> </w:t>
            </w:r>
          </w:p>
          <w:p w14:paraId="442563BF" w14:textId="0A889EED" w:rsidR="00B41831" w:rsidRPr="00C35000" w:rsidRDefault="00B41831" w:rsidP="00822007">
            <w:pPr>
              <w:rPr>
                <w:rFonts w:cs="Arial"/>
              </w:rPr>
            </w:pPr>
          </w:p>
        </w:tc>
      </w:tr>
      <w:tr w:rsidR="00093B54" w14:paraId="5450AFE9" w14:textId="77777777" w:rsidTr="00973C2C">
        <w:tc>
          <w:tcPr>
            <w:tcW w:w="2372" w:type="dxa"/>
            <w:tcMar>
              <w:right w:w="58" w:type="dxa"/>
            </w:tcMar>
            <w:vAlign w:val="center"/>
          </w:tcPr>
          <w:p w14:paraId="190CD891" w14:textId="20DF823D" w:rsidR="00093B54" w:rsidRPr="00852623" w:rsidRDefault="00852623" w:rsidP="00852623">
            <w:pPr>
              <w:jc w:val="center"/>
              <w:rPr>
                <w:b/>
              </w:rPr>
            </w:pPr>
            <w:r w:rsidRPr="00852623">
              <w:rPr>
                <w:b/>
              </w:rPr>
              <w:t>4:00 – 6:00pm</w:t>
            </w:r>
          </w:p>
        </w:tc>
        <w:tc>
          <w:tcPr>
            <w:tcW w:w="6988" w:type="dxa"/>
            <w:tcMar>
              <w:left w:w="58" w:type="dxa"/>
            </w:tcMar>
            <w:vAlign w:val="center"/>
          </w:tcPr>
          <w:p w14:paraId="1CDCDF56" w14:textId="77777777" w:rsidR="00093B54" w:rsidRDefault="00852623" w:rsidP="00852623">
            <w:pPr>
              <w:rPr>
                <w:b/>
              </w:rPr>
            </w:pPr>
            <w:r>
              <w:rPr>
                <w:b/>
              </w:rPr>
              <w:t>EXPO HALL VENDOR RECEPTION – Network with the Vendors</w:t>
            </w:r>
          </w:p>
          <w:p w14:paraId="6070A39B" w14:textId="77777777" w:rsidR="00852623" w:rsidRPr="00E50CA8" w:rsidRDefault="00852623" w:rsidP="00E50CA8">
            <w:pPr>
              <w:jc w:val="center"/>
              <w:rPr>
                <w:b/>
                <w:i/>
              </w:rPr>
            </w:pPr>
            <w:proofErr w:type="spellStart"/>
            <w:r w:rsidRPr="00E50CA8">
              <w:rPr>
                <w:b/>
                <w:i/>
              </w:rPr>
              <w:t>Hor’s</w:t>
            </w:r>
            <w:proofErr w:type="spellEnd"/>
            <w:r w:rsidRPr="00E50CA8">
              <w:rPr>
                <w:b/>
                <w:i/>
              </w:rPr>
              <w:t xml:space="preserve"> </w:t>
            </w:r>
            <w:proofErr w:type="spellStart"/>
            <w:r w:rsidRPr="00E50CA8">
              <w:rPr>
                <w:b/>
                <w:i/>
              </w:rPr>
              <w:t>deouevres</w:t>
            </w:r>
            <w:proofErr w:type="spellEnd"/>
            <w:r w:rsidRPr="00E50CA8">
              <w:rPr>
                <w:b/>
                <w:i/>
              </w:rPr>
              <w:t xml:space="preserve"> – Cash Bar</w:t>
            </w:r>
          </w:p>
          <w:p w14:paraId="5C416871" w14:textId="77777777" w:rsidR="00852623" w:rsidRPr="00852623" w:rsidRDefault="00852623" w:rsidP="00852623">
            <w:pPr>
              <w:rPr>
                <w:i/>
              </w:rPr>
            </w:pPr>
            <w:r>
              <w:rPr>
                <w:i/>
              </w:rPr>
              <w:t>Note:  Judging of the Best Booth begins</w:t>
            </w:r>
          </w:p>
        </w:tc>
      </w:tr>
      <w:tr w:rsidR="00852623" w14:paraId="07029F9B" w14:textId="77777777" w:rsidTr="00973C2C">
        <w:tc>
          <w:tcPr>
            <w:tcW w:w="2372" w:type="dxa"/>
            <w:tcMar>
              <w:right w:w="58" w:type="dxa"/>
            </w:tcMar>
            <w:vAlign w:val="center"/>
          </w:tcPr>
          <w:p w14:paraId="367956F6" w14:textId="77777777" w:rsidR="00852623" w:rsidRPr="00852623" w:rsidRDefault="00852623" w:rsidP="00852623">
            <w:pPr>
              <w:jc w:val="center"/>
              <w:rPr>
                <w:b/>
              </w:rPr>
            </w:pPr>
            <w:r>
              <w:rPr>
                <w:b/>
              </w:rPr>
              <w:t xml:space="preserve">6:00pm </w:t>
            </w:r>
          </w:p>
        </w:tc>
        <w:tc>
          <w:tcPr>
            <w:tcW w:w="6988" w:type="dxa"/>
            <w:tcMar>
              <w:left w:w="58" w:type="dxa"/>
            </w:tcMar>
            <w:vAlign w:val="center"/>
          </w:tcPr>
          <w:p w14:paraId="2CA0219A" w14:textId="77777777" w:rsidR="00B41831" w:rsidRDefault="00B41831" w:rsidP="00852623">
            <w:pPr>
              <w:rPr>
                <w:b/>
              </w:rPr>
            </w:pPr>
          </w:p>
          <w:p w14:paraId="6809E29F" w14:textId="77777777" w:rsidR="00852623" w:rsidRDefault="00852623" w:rsidP="00852623">
            <w:pPr>
              <w:rPr>
                <w:b/>
              </w:rPr>
            </w:pPr>
            <w:r>
              <w:rPr>
                <w:b/>
              </w:rPr>
              <w:t>DINNER ON YOUR OWN  - EXPLORE DURHAM</w:t>
            </w:r>
          </w:p>
          <w:p w14:paraId="5E47E3FF" w14:textId="77777777" w:rsidR="00852623" w:rsidRPr="00852623" w:rsidRDefault="00852623" w:rsidP="00852623">
            <w:pPr>
              <w:rPr>
                <w:i/>
              </w:rPr>
            </w:pPr>
            <w:r>
              <w:rPr>
                <w:i/>
              </w:rPr>
              <w:t>Guided exploration of dining in Historic Downtown Durham.  Discover Durham has created an infographic to assist guests.</w:t>
            </w:r>
          </w:p>
        </w:tc>
      </w:tr>
    </w:tbl>
    <w:p w14:paraId="0AB1BB5A" w14:textId="77777777" w:rsidR="00E801C4" w:rsidRPr="00D3753C" w:rsidRDefault="00852623" w:rsidP="00973C2C">
      <w:pPr>
        <w:pStyle w:val="Heading1"/>
      </w:pPr>
      <w:r>
        <w:t>Thursday, September 26, 2019</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CellMar>
          <w:left w:w="0" w:type="dxa"/>
          <w:right w:w="0" w:type="dxa"/>
        </w:tblCellMar>
        <w:tblLook w:val="04A0" w:firstRow="1" w:lastRow="0" w:firstColumn="1" w:lastColumn="0" w:noHBand="0" w:noVBand="1"/>
        <w:tblDescription w:val="Conference agenda information layout table #3"/>
      </w:tblPr>
      <w:tblGrid>
        <w:gridCol w:w="2737"/>
        <w:gridCol w:w="8063"/>
      </w:tblGrid>
      <w:tr w:rsidR="00093B54" w14:paraId="55BD20E6" w14:textId="77777777" w:rsidTr="00973C2C">
        <w:tc>
          <w:tcPr>
            <w:tcW w:w="2372" w:type="dxa"/>
            <w:tcMar>
              <w:right w:w="58" w:type="dxa"/>
            </w:tcMar>
            <w:vAlign w:val="center"/>
          </w:tcPr>
          <w:p w14:paraId="5F6D2E74" w14:textId="77777777" w:rsidR="00093B54" w:rsidRPr="00E50CA8" w:rsidRDefault="00E50CA8" w:rsidP="00E50CA8">
            <w:pPr>
              <w:jc w:val="center"/>
              <w:rPr>
                <w:b/>
              </w:rPr>
            </w:pPr>
            <w:r w:rsidRPr="00E50CA8">
              <w:rPr>
                <w:b/>
              </w:rPr>
              <w:t>8:00 – 9:45am</w:t>
            </w:r>
          </w:p>
        </w:tc>
        <w:tc>
          <w:tcPr>
            <w:tcW w:w="6988" w:type="dxa"/>
            <w:tcMar>
              <w:left w:w="58" w:type="dxa"/>
            </w:tcMar>
            <w:vAlign w:val="center"/>
          </w:tcPr>
          <w:p w14:paraId="1635EC5C" w14:textId="77777777" w:rsidR="00B41831" w:rsidRDefault="00B41831" w:rsidP="00E50CA8">
            <w:pPr>
              <w:rPr>
                <w:b/>
              </w:rPr>
            </w:pPr>
          </w:p>
          <w:p w14:paraId="7A9C1245" w14:textId="59D31ABC" w:rsidR="00E50CA8" w:rsidRPr="00E50CA8" w:rsidRDefault="00E50CA8" w:rsidP="00E50CA8">
            <w:pPr>
              <w:rPr>
                <w:b/>
              </w:rPr>
            </w:pPr>
            <w:r w:rsidRPr="00E50CA8">
              <w:rPr>
                <w:b/>
              </w:rPr>
              <w:t>Tobacco Road Breakfast</w:t>
            </w:r>
            <w:r w:rsidR="006D623D">
              <w:rPr>
                <w:b/>
              </w:rPr>
              <w:t xml:space="preserve"> with the Vendors</w:t>
            </w:r>
          </w:p>
          <w:p w14:paraId="694416CD" w14:textId="77777777" w:rsidR="00093B54" w:rsidRDefault="00E50CA8" w:rsidP="00E50CA8">
            <w:pPr>
              <w:rPr>
                <w:i/>
              </w:rPr>
            </w:pPr>
            <w:r>
              <w:rPr>
                <w:i/>
              </w:rPr>
              <w:t>Recognition of 2019 Conference Sponsors and Exhibitors</w:t>
            </w:r>
          </w:p>
          <w:p w14:paraId="5075E41E" w14:textId="77777777" w:rsidR="00B41831" w:rsidRPr="00E50CA8" w:rsidRDefault="00B41831" w:rsidP="00E50CA8">
            <w:pPr>
              <w:rPr>
                <w:i/>
              </w:rPr>
            </w:pPr>
          </w:p>
        </w:tc>
      </w:tr>
      <w:tr w:rsidR="00093B54" w14:paraId="00804342" w14:textId="77777777" w:rsidTr="00973C2C">
        <w:tc>
          <w:tcPr>
            <w:tcW w:w="2372" w:type="dxa"/>
            <w:tcMar>
              <w:right w:w="58" w:type="dxa"/>
            </w:tcMar>
            <w:vAlign w:val="center"/>
          </w:tcPr>
          <w:p w14:paraId="53A3F4C4" w14:textId="77777777" w:rsidR="00093B54" w:rsidRPr="00E50CA8" w:rsidRDefault="00E50CA8" w:rsidP="00E50CA8">
            <w:pPr>
              <w:jc w:val="center"/>
              <w:rPr>
                <w:b/>
              </w:rPr>
            </w:pPr>
            <w:r w:rsidRPr="00E50CA8">
              <w:rPr>
                <w:b/>
              </w:rPr>
              <w:t>8:00 – 10:00am</w:t>
            </w:r>
          </w:p>
        </w:tc>
        <w:tc>
          <w:tcPr>
            <w:tcW w:w="6988" w:type="dxa"/>
            <w:tcMar>
              <w:left w:w="58" w:type="dxa"/>
            </w:tcMar>
            <w:vAlign w:val="center"/>
          </w:tcPr>
          <w:p w14:paraId="14B14CFE" w14:textId="77777777" w:rsidR="00B41831" w:rsidRDefault="00B41831" w:rsidP="00E969E7">
            <w:pPr>
              <w:pStyle w:val="Companyname"/>
            </w:pPr>
          </w:p>
          <w:p w14:paraId="53F1DB8B" w14:textId="77777777" w:rsidR="0036556E" w:rsidRPr="00E969E7" w:rsidRDefault="00E50CA8" w:rsidP="00E969E7">
            <w:pPr>
              <w:pStyle w:val="Companyname"/>
            </w:pPr>
            <w:r>
              <w:t>Conference Registration Open</w:t>
            </w:r>
          </w:p>
        </w:tc>
      </w:tr>
      <w:tr w:rsidR="00293816" w14:paraId="1F96E2B0" w14:textId="77777777" w:rsidTr="00973C2C">
        <w:tc>
          <w:tcPr>
            <w:tcW w:w="2372" w:type="dxa"/>
            <w:tcMar>
              <w:right w:w="58" w:type="dxa"/>
            </w:tcMar>
            <w:vAlign w:val="center"/>
          </w:tcPr>
          <w:p w14:paraId="53A0F3B2" w14:textId="77777777" w:rsidR="00293816" w:rsidRPr="00E50CA8" w:rsidRDefault="00E50CA8" w:rsidP="00E50CA8">
            <w:pPr>
              <w:jc w:val="center"/>
              <w:rPr>
                <w:b/>
              </w:rPr>
            </w:pPr>
            <w:r>
              <w:rPr>
                <w:b/>
              </w:rPr>
              <w:t>9</w:t>
            </w:r>
            <w:r w:rsidRPr="00E50CA8">
              <w:rPr>
                <w:b/>
              </w:rPr>
              <w:t>:00</w:t>
            </w:r>
            <w:r>
              <w:rPr>
                <w:b/>
              </w:rPr>
              <w:t>am</w:t>
            </w:r>
            <w:r w:rsidRPr="00E50CA8">
              <w:rPr>
                <w:b/>
              </w:rPr>
              <w:t xml:space="preserve"> –</w:t>
            </w:r>
            <w:r>
              <w:rPr>
                <w:b/>
              </w:rPr>
              <w:t xml:space="preserve"> 12</w:t>
            </w:r>
            <w:r w:rsidRPr="00E50CA8">
              <w:rPr>
                <w:b/>
              </w:rPr>
              <w:t>:</w:t>
            </w:r>
            <w:r>
              <w:rPr>
                <w:b/>
              </w:rPr>
              <w:t>00p</w:t>
            </w:r>
            <w:r w:rsidRPr="00E50CA8">
              <w:rPr>
                <w:b/>
              </w:rPr>
              <w:t>m</w:t>
            </w:r>
          </w:p>
        </w:tc>
        <w:tc>
          <w:tcPr>
            <w:tcW w:w="6988" w:type="dxa"/>
            <w:tcMar>
              <w:left w:w="58" w:type="dxa"/>
            </w:tcMar>
            <w:vAlign w:val="center"/>
          </w:tcPr>
          <w:p w14:paraId="09F2BCB9" w14:textId="77777777" w:rsidR="00AF7210" w:rsidRDefault="00AF7210" w:rsidP="00E50CA8">
            <w:pPr>
              <w:rPr>
                <w:b/>
              </w:rPr>
            </w:pPr>
          </w:p>
          <w:p w14:paraId="60B1E0C2" w14:textId="79C15BFC" w:rsidR="00293816" w:rsidRDefault="00AF7210" w:rsidP="00E50CA8">
            <w:pPr>
              <w:rPr>
                <w:b/>
              </w:rPr>
            </w:pPr>
            <w:r>
              <w:rPr>
                <w:b/>
              </w:rPr>
              <w:t>PLENARY SESSION</w:t>
            </w:r>
          </w:p>
          <w:p w14:paraId="230869C4" w14:textId="77777777" w:rsidR="00585FEC" w:rsidRPr="00585FEC" w:rsidRDefault="00763C1D" w:rsidP="00585FEC">
            <w:pPr>
              <w:spacing w:before="0" w:after="0" w:line="240" w:lineRule="auto"/>
              <w:rPr>
                <w:rFonts w:ascii="Arial" w:eastAsia="Calibri" w:hAnsi="Arial" w:cs="Arial"/>
                <w:b/>
                <w:bCs/>
              </w:rPr>
            </w:pPr>
            <w:sdt>
              <w:sdtPr>
                <w:rPr>
                  <w:rFonts w:cs="Arial"/>
                </w:rPr>
                <w:alias w:val="Presentation:"/>
                <w:tag w:val="Presentation:"/>
                <w:id w:val="395869470"/>
                <w:temporary/>
                <w:showingPlcHdr/>
              </w:sdtPr>
              <w:sdtEndPr/>
              <w:sdtContent>
                <w:r w:rsidR="00585FEC" w:rsidRPr="00585FEC">
                  <w:rPr>
                    <w:b/>
                  </w:rPr>
                  <w:t>Presentation:</w:t>
                </w:r>
              </w:sdtContent>
            </w:sdt>
            <w:r w:rsidR="00585FEC" w:rsidRPr="00585FEC">
              <w:rPr>
                <w:rFonts w:ascii="Arial" w:eastAsia="Calibri" w:hAnsi="Arial" w:cs="Arial"/>
                <w:b/>
                <w:bCs/>
              </w:rPr>
              <w:t xml:space="preserve"> Industry Fundamentals: Best Practices for Parking &amp; Mobility Programs</w:t>
            </w:r>
          </w:p>
          <w:p w14:paraId="14CE3E47" w14:textId="77777777" w:rsidR="00585FEC" w:rsidRPr="00585FEC" w:rsidRDefault="00585FEC" w:rsidP="00585FEC">
            <w:pPr>
              <w:spacing w:before="0" w:after="0" w:line="240" w:lineRule="auto"/>
              <w:rPr>
                <w:rFonts w:ascii="Arial" w:eastAsia="Calibri" w:hAnsi="Arial" w:cs="Arial"/>
              </w:rPr>
            </w:pPr>
            <w:r w:rsidRPr="00585FEC">
              <w:rPr>
                <w:rFonts w:ascii="Arial" w:eastAsia="Calibri" w:hAnsi="Arial" w:cs="Arial"/>
              </w:rPr>
              <w:t>This session provides an overview of the larger parking &amp; mobility industry today. Presentation topics will include tools and technologies; curb management, level of service expectations, transportation program messaging, and the advantage of community partnerships. Best practices for parking, transportation and mobility programs and services will be discussed.</w:t>
            </w:r>
          </w:p>
          <w:p w14:paraId="4737D481" w14:textId="77777777" w:rsidR="00585FEC" w:rsidRPr="00585FEC" w:rsidRDefault="00585FEC" w:rsidP="00585FEC">
            <w:pPr>
              <w:spacing w:before="0" w:after="0" w:line="240" w:lineRule="auto"/>
              <w:rPr>
                <w:rFonts w:ascii="Arial" w:eastAsia="Calibri" w:hAnsi="Arial" w:cs="Arial"/>
              </w:rPr>
            </w:pPr>
          </w:p>
          <w:p w14:paraId="43E020DF" w14:textId="77777777" w:rsidR="00585FEC" w:rsidRPr="00585FEC" w:rsidRDefault="00585FEC" w:rsidP="00585FEC">
            <w:pPr>
              <w:spacing w:before="0" w:after="0" w:line="240" w:lineRule="auto"/>
              <w:rPr>
                <w:rFonts w:ascii="Arial" w:eastAsia="Calibri" w:hAnsi="Arial" w:cs="Arial"/>
                <w:b/>
                <w:bCs/>
                <w:u w:val="single"/>
              </w:rPr>
            </w:pPr>
            <w:r w:rsidRPr="00585FEC">
              <w:rPr>
                <w:rFonts w:ascii="Arial" w:eastAsia="Calibri" w:hAnsi="Arial" w:cs="Arial"/>
                <w:b/>
                <w:bCs/>
                <w:u w:val="single"/>
              </w:rPr>
              <w:lastRenderedPageBreak/>
              <w:t xml:space="preserve">Learning Objectives for Industry Fundamentals: </w:t>
            </w:r>
          </w:p>
          <w:p w14:paraId="0859D3D9" w14:textId="77777777" w:rsidR="00585FEC" w:rsidRDefault="00585FEC" w:rsidP="00585FEC">
            <w:pPr>
              <w:pStyle w:val="ListParagraph"/>
              <w:numPr>
                <w:ilvl w:val="0"/>
                <w:numId w:val="13"/>
              </w:numPr>
              <w:spacing w:before="0" w:after="0" w:line="240" w:lineRule="auto"/>
              <w:rPr>
                <w:rFonts w:ascii="Arial" w:eastAsia="Calibri" w:hAnsi="Arial" w:cs="Arial"/>
              </w:rPr>
            </w:pPr>
            <w:r w:rsidRPr="00585FEC">
              <w:rPr>
                <w:rFonts w:ascii="Arial" w:eastAsia="Calibri" w:hAnsi="Arial" w:cs="Arial"/>
              </w:rPr>
              <w:t xml:space="preserve">Discuss the current culture of parking and mobility services  </w:t>
            </w:r>
          </w:p>
          <w:p w14:paraId="7920CE39" w14:textId="77777777" w:rsidR="00585FEC" w:rsidRDefault="00585FEC" w:rsidP="00585FEC">
            <w:pPr>
              <w:pStyle w:val="ListParagraph"/>
              <w:numPr>
                <w:ilvl w:val="0"/>
                <w:numId w:val="13"/>
              </w:numPr>
              <w:spacing w:before="0" w:after="0" w:line="240" w:lineRule="auto"/>
              <w:rPr>
                <w:rFonts w:ascii="Arial" w:eastAsia="Calibri" w:hAnsi="Arial" w:cs="Arial"/>
              </w:rPr>
            </w:pPr>
            <w:r w:rsidRPr="00585FEC">
              <w:rPr>
                <w:rFonts w:ascii="Arial" w:eastAsia="Calibri" w:hAnsi="Arial" w:cs="Arial"/>
              </w:rPr>
              <w:t>Identify best practices in a parking and mobility program</w:t>
            </w:r>
          </w:p>
          <w:p w14:paraId="7A9448DB" w14:textId="77777777" w:rsidR="00585FEC" w:rsidRDefault="00585FEC" w:rsidP="00585FEC">
            <w:pPr>
              <w:pStyle w:val="ListParagraph"/>
              <w:numPr>
                <w:ilvl w:val="0"/>
                <w:numId w:val="13"/>
              </w:numPr>
              <w:spacing w:before="0" w:after="0" w:line="240" w:lineRule="auto"/>
              <w:rPr>
                <w:rFonts w:ascii="Arial" w:eastAsia="Calibri" w:hAnsi="Arial" w:cs="Arial"/>
              </w:rPr>
            </w:pPr>
            <w:r w:rsidRPr="00585FEC">
              <w:rPr>
                <w:rFonts w:ascii="Arial" w:eastAsia="Calibri" w:hAnsi="Arial" w:cs="Arial"/>
              </w:rPr>
              <w:t>Define elements of Mobility on Demand (MOD), Mobility as a Service (MaaS), and Intermobility</w:t>
            </w:r>
          </w:p>
          <w:p w14:paraId="25BBE5FB" w14:textId="77777777" w:rsidR="00585FEC" w:rsidRDefault="00585FEC" w:rsidP="00585FEC">
            <w:pPr>
              <w:pStyle w:val="ListParagraph"/>
              <w:numPr>
                <w:ilvl w:val="0"/>
                <w:numId w:val="13"/>
              </w:numPr>
              <w:spacing w:before="0" w:after="0" w:line="240" w:lineRule="auto"/>
              <w:rPr>
                <w:rFonts w:ascii="Arial" w:eastAsia="Calibri" w:hAnsi="Arial" w:cs="Arial"/>
              </w:rPr>
            </w:pPr>
            <w:r w:rsidRPr="00585FEC">
              <w:rPr>
                <w:rFonts w:ascii="Arial" w:eastAsia="Calibri" w:hAnsi="Arial" w:cs="Arial"/>
              </w:rPr>
              <w:t>Explore industry technologies and innovations</w:t>
            </w:r>
          </w:p>
          <w:p w14:paraId="3472A1BB" w14:textId="77777777" w:rsidR="00585FEC" w:rsidRPr="00585FEC" w:rsidRDefault="00585FEC" w:rsidP="00585FEC">
            <w:pPr>
              <w:pStyle w:val="ListParagraph"/>
              <w:numPr>
                <w:ilvl w:val="0"/>
                <w:numId w:val="13"/>
              </w:numPr>
              <w:spacing w:before="0" w:after="0" w:line="240" w:lineRule="auto"/>
              <w:rPr>
                <w:rFonts w:ascii="Arial" w:eastAsia="Calibri" w:hAnsi="Arial" w:cs="Arial"/>
              </w:rPr>
            </w:pPr>
            <w:r w:rsidRPr="00585FEC">
              <w:rPr>
                <w:rFonts w:ascii="Arial" w:eastAsia="Calibri" w:hAnsi="Arial" w:cs="Arial"/>
              </w:rPr>
              <w:t>Discuss concepts related to developing customer-centric services</w:t>
            </w:r>
          </w:p>
          <w:p w14:paraId="2CB34AB7" w14:textId="77777777" w:rsidR="00585FEC" w:rsidRDefault="00585FEC" w:rsidP="00E50CA8">
            <w:pPr>
              <w:rPr>
                <w:b/>
              </w:rPr>
            </w:pPr>
            <w:r>
              <w:rPr>
                <w:b/>
              </w:rPr>
              <w:t>Presenter:  Cindy Campbell</w:t>
            </w:r>
          </w:p>
          <w:p w14:paraId="1AA0F284" w14:textId="77777777" w:rsidR="00585FEC" w:rsidRDefault="00585FEC" w:rsidP="00E50CA8">
            <w:pPr>
              <w:rPr>
                <w:b/>
              </w:rPr>
            </w:pPr>
            <w:r>
              <w:rPr>
                <w:b/>
              </w:rPr>
              <w:t xml:space="preserve">                    International Parking &amp; Mobility Institute</w:t>
            </w:r>
          </w:p>
          <w:p w14:paraId="754628C4" w14:textId="77777777" w:rsidR="00B41831" w:rsidRPr="00E50CA8" w:rsidRDefault="00B41831" w:rsidP="00E50CA8">
            <w:pPr>
              <w:rPr>
                <w:b/>
              </w:rPr>
            </w:pPr>
          </w:p>
        </w:tc>
      </w:tr>
      <w:tr w:rsidR="00293816" w14:paraId="6112D219" w14:textId="77777777" w:rsidTr="00973C2C">
        <w:tc>
          <w:tcPr>
            <w:tcW w:w="2372" w:type="dxa"/>
            <w:tcMar>
              <w:right w:w="58" w:type="dxa"/>
            </w:tcMar>
            <w:vAlign w:val="center"/>
          </w:tcPr>
          <w:p w14:paraId="7A833A99" w14:textId="03AD2186" w:rsidR="00293816" w:rsidRPr="00585FEC" w:rsidRDefault="00585FEC" w:rsidP="001B101E">
            <w:pPr>
              <w:jc w:val="center"/>
              <w:rPr>
                <w:b/>
              </w:rPr>
            </w:pPr>
            <w:r w:rsidRPr="00585FEC">
              <w:rPr>
                <w:b/>
              </w:rPr>
              <w:lastRenderedPageBreak/>
              <w:t>12:00 – 1:</w:t>
            </w:r>
            <w:r w:rsidR="001B101E">
              <w:rPr>
                <w:b/>
              </w:rPr>
              <w:t>30</w:t>
            </w:r>
            <w:r w:rsidRPr="00585FEC">
              <w:rPr>
                <w:b/>
              </w:rPr>
              <w:t>pm</w:t>
            </w:r>
          </w:p>
        </w:tc>
        <w:tc>
          <w:tcPr>
            <w:tcW w:w="6988" w:type="dxa"/>
            <w:tcMar>
              <w:left w:w="58" w:type="dxa"/>
            </w:tcMar>
            <w:vAlign w:val="center"/>
          </w:tcPr>
          <w:p w14:paraId="176BF66C" w14:textId="40A6A528" w:rsidR="00293816" w:rsidRDefault="00585FEC" w:rsidP="00585FEC">
            <w:pPr>
              <w:rPr>
                <w:b/>
              </w:rPr>
            </w:pPr>
            <w:r w:rsidRPr="00585FEC">
              <w:rPr>
                <w:b/>
              </w:rPr>
              <w:t>Networking Lunch</w:t>
            </w:r>
            <w:r w:rsidR="006D623D">
              <w:rPr>
                <w:b/>
              </w:rPr>
              <w:t xml:space="preserve"> with the Vendors (</w:t>
            </w:r>
            <w:proofErr w:type="gramStart"/>
            <w:r w:rsidR="006D623D">
              <w:rPr>
                <w:b/>
              </w:rPr>
              <w:t>bring  your</w:t>
            </w:r>
            <w:proofErr w:type="gramEnd"/>
            <w:r w:rsidR="006D623D">
              <w:rPr>
                <w:b/>
              </w:rPr>
              <w:t xml:space="preserve"> business cards)</w:t>
            </w:r>
          </w:p>
          <w:p w14:paraId="66D43E89" w14:textId="77777777" w:rsidR="005478B7" w:rsidRDefault="005478B7" w:rsidP="00585FEC">
            <w:pPr>
              <w:rPr>
                <w:i/>
              </w:rPr>
            </w:pPr>
            <w:r>
              <w:rPr>
                <w:i/>
              </w:rPr>
              <w:t>Ballroom ____ Durham Convention Center</w:t>
            </w:r>
          </w:p>
          <w:p w14:paraId="23D94402" w14:textId="77777777" w:rsidR="00B41831" w:rsidRPr="005478B7" w:rsidRDefault="00B41831" w:rsidP="00585FEC">
            <w:pPr>
              <w:rPr>
                <w:i/>
              </w:rPr>
            </w:pPr>
          </w:p>
        </w:tc>
      </w:tr>
      <w:tr w:rsidR="00293816" w14:paraId="3C4A0561" w14:textId="77777777" w:rsidTr="00973C2C">
        <w:tc>
          <w:tcPr>
            <w:tcW w:w="2372" w:type="dxa"/>
            <w:tcMar>
              <w:right w:w="58" w:type="dxa"/>
            </w:tcMar>
            <w:vAlign w:val="center"/>
          </w:tcPr>
          <w:p w14:paraId="38C4D0B6" w14:textId="77777777" w:rsidR="00B41831" w:rsidRDefault="00B41831" w:rsidP="00585FEC">
            <w:pPr>
              <w:jc w:val="center"/>
              <w:rPr>
                <w:b/>
              </w:rPr>
            </w:pPr>
          </w:p>
          <w:p w14:paraId="2A12ECF7" w14:textId="19ED63BF" w:rsidR="00293816" w:rsidRDefault="001B101E" w:rsidP="00585FEC">
            <w:pPr>
              <w:jc w:val="center"/>
              <w:rPr>
                <w:b/>
              </w:rPr>
            </w:pPr>
            <w:r>
              <w:rPr>
                <w:b/>
              </w:rPr>
              <w:t>1:30 – 2:1</w:t>
            </w:r>
            <w:r w:rsidR="00585FEC" w:rsidRPr="00585FEC">
              <w:rPr>
                <w:b/>
              </w:rPr>
              <w:t>5pm</w:t>
            </w:r>
          </w:p>
          <w:p w14:paraId="33197814" w14:textId="77777777" w:rsidR="00585FEC" w:rsidRPr="00585FEC" w:rsidRDefault="00585FEC" w:rsidP="00585FEC">
            <w:pPr>
              <w:jc w:val="center"/>
              <w:rPr>
                <w:b/>
              </w:rPr>
            </w:pPr>
            <w:r>
              <w:rPr>
                <w:b/>
              </w:rPr>
              <w:t>Session 1</w:t>
            </w:r>
          </w:p>
        </w:tc>
        <w:tc>
          <w:tcPr>
            <w:tcW w:w="6988" w:type="dxa"/>
            <w:tcMar>
              <w:left w:w="58" w:type="dxa"/>
            </w:tcMar>
            <w:vAlign w:val="center"/>
          </w:tcPr>
          <w:p w14:paraId="243C542E" w14:textId="77777777" w:rsidR="00B41831" w:rsidRDefault="00B41831" w:rsidP="005841FF">
            <w:pPr>
              <w:rPr>
                <w:rFonts w:cs="Arial"/>
                <w:b/>
              </w:rPr>
            </w:pPr>
          </w:p>
          <w:p w14:paraId="1C2ED799" w14:textId="77777777" w:rsidR="00293816" w:rsidRDefault="005841FF" w:rsidP="005841FF">
            <w:pPr>
              <w:rPr>
                <w:rFonts w:cs="Arial"/>
              </w:rPr>
            </w:pPr>
            <w:r>
              <w:rPr>
                <w:rFonts w:cs="Arial"/>
                <w:b/>
              </w:rPr>
              <w:t>Durham, NC – A Bloomberg Mayor’s Challenge Winner</w:t>
            </w:r>
            <w:r w:rsidR="00D31569">
              <w:rPr>
                <w:rFonts w:cs="Arial"/>
              </w:rPr>
              <w:t xml:space="preserve"> </w:t>
            </w:r>
          </w:p>
          <w:p w14:paraId="39EC33E4" w14:textId="77777777" w:rsidR="005841FF" w:rsidRDefault="005841FF" w:rsidP="005841FF">
            <w:pPr>
              <w:rPr>
                <w:rFonts w:cs="Arial"/>
                <w:i/>
              </w:rPr>
            </w:pPr>
            <w:r w:rsidRPr="005841FF">
              <w:rPr>
                <w:rFonts w:cs="Arial"/>
                <w:i/>
              </w:rPr>
              <w:t>C</w:t>
            </w:r>
            <w:r>
              <w:rPr>
                <w:rFonts w:cs="Arial"/>
                <w:i/>
              </w:rPr>
              <w:t xml:space="preserve">an a Mid-Sized City in the Car-Centric South get Commuters to </w:t>
            </w:r>
            <w:r w:rsidRPr="005841FF">
              <w:rPr>
                <w:rFonts w:cs="Arial"/>
                <w:i/>
              </w:rPr>
              <w:t>U</w:t>
            </w:r>
            <w:r>
              <w:rPr>
                <w:rFonts w:cs="Arial"/>
                <w:i/>
              </w:rPr>
              <w:t xml:space="preserve">se Alternative Modes Before the </w:t>
            </w:r>
            <w:r w:rsidRPr="005841FF">
              <w:rPr>
                <w:rFonts w:cs="Arial"/>
                <w:i/>
              </w:rPr>
              <w:t>Pai</w:t>
            </w:r>
            <w:r>
              <w:rPr>
                <w:rFonts w:cs="Arial"/>
                <w:i/>
              </w:rPr>
              <w:t xml:space="preserve">ns of Congestion and a Doubling </w:t>
            </w:r>
            <w:r w:rsidRPr="005841FF">
              <w:rPr>
                <w:rFonts w:cs="Arial"/>
                <w:i/>
              </w:rPr>
              <w:t>Population Force Their Ha</w:t>
            </w:r>
            <w:r>
              <w:rPr>
                <w:rFonts w:cs="Arial"/>
                <w:i/>
              </w:rPr>
              <w:t xml:space="preserve">nd? Yes, and Durham has the Trophy </w:t>
            </w:r>
            <w:r w:rsidRPr="005841FF">
              <w:rPr>
                <w:rFonts w:cs="Arial"/>
                <w:i/>
              </w:rPr>
              <w:t>to Prove it!</w:t>
            </w:r>
          </w:p>
          <w:p w14:paraId="0728E893" w14:textId="77777777" w:rsidR="005841FF" w:rsidRDefault="005841FF" w:rsidP="005841FF">
            <w:pPr>
              <w:rPr>
                <w:rFonts w:cs="Arial"/>
                <w:i/>
              </w:rPr>
            </w:pPr>
          </w:p>
          <w:p w14:paraId="2ACE1B9D" w14:textId="77777777" w:rsidR="005841FF" w:rsidRDefault="005841FF" w:rsidP="005841FF">
            <w:pPr>
              <w:rPr>
                <w:rFonts w:cs="Arial"/>
              </w:rPr>
            </w:pPr>
            <w:r>
              <w:rPr>
                <w:rFonts w:cs="Arial"/>
              </w:rPr>
              <w:t>Facilitator(s):  Tom Devlin, Transportation Planner, City of Durham and Joseph Sherlock, Senior Behavioral Researcher, Duke Center for Advanced Hindsight</w:t>
            </w:r>
          </w:p>
          <w:p w14:paraId="73206184" w14:textId="3107FB19" w:rsidR="00B41831" w:rsidRPr="005841FF" w:rsidRDefault="00B41831" w:rsidP="005841FF">
            <w:pPr>
              <w:rPr>
                <w:rFonts w:cs="Arial"/>
              </w:rPr>
            </w:pPr>
          </w:p>
        </w:tc>
      </w:tr>
      <w:tr w:rsidR="00293816" w14:paraId="3456829C" w14:textId="77777777" w:rsidTr="00973C2C">
        <w:tc>
          <w:tcPr>
            <w:tcW w:w="2372" w:type="dxa"/>
            <w:tcMar>
              <w:right w:w="58" w:type="dxa"/>
            </w:tcMar>
            <w:vAlign w:val="center"/>
          </w:tcPr>
          <w:p w14:paraId="7EBD40F6" w14:textId="02878F7D" w:rsidR="00293816" w:rsidRPr="00585FEC" w:rsidRDefault="001B101E" w:rsidP="00585FEC">
            <w:pPr>
              <w:jc w:val="center"/>
              <w:rPr>
                <w:b/>
              </w:rPr>
            </w:pPr>
            <w:r>
              <w:rPr>
                <w:b/>
              </w:rPr>
              <w:t>1:30 – 2:1</w:t>
            </w:r>
            <w:r w:rsidR="00585FEC" w:rsidRPr="00585FEC">
              <w:rPr>
                <w:b/>
              </w:rPr>
              <w:t>5pm</w:t>
            </w:r>
          </w:p>
          <w:p w14:paraId="3D721EB2" w14:textId="77777777" w:rsidR="00585FEC" w:rsidRPr="00093B54" w:rsidRDefault="00585FEC" w:rsidP="00585FEC">
            <w:pPr>
              <w:jc w:val="center"/>
            </w:pPr>
            <w:r w:rsidRPr="00585FEC">
              <w:rPr>
                <w:b/>
              </w:rPr>
              <w:t>Session 2</w:t>
            </w:r>
          </w:p>
        </w:tc>
        <w:tc>
          <w:tcPr>
            <w:tcW w:w="6988" w:type="dxa"/>
            <w:tcMar>
              <w:left w:w="58" w:type="dxa"/>
            </w:tcMar>
            <w:vAlign w:val="center"/>
          </w:tcPr>
          <w:p w14:paraId="46B0952D" w14:textId="77777777" w:rsidR="00B41831" w:rsidRDefault="00B41831" w:rsidP="00D35631">
            <w:pPr>
              <w:rPr>
                <w:rFonts w:cs="Arial"/>
                <w:b/>
              </w:rPr>
            </w:pPr>
          </w:p>
          <w:p w14:paraId="48CD7AFD" w14:textId="77777777" w:rsidR="00293816" w:rsidRDefault="00D35631" w:rsidP="00D35631">
            <w:pPr>
              <w:rPr>
                <w:rFonts w:cs="Arial"/>
                <w:b/>
              </w:rPr>
            </w:pPr>
            <w:r w:rsidRPr="00D35631">
              <w:rPr>
                <w:rFonts w:cs="Arial"/>
                <w:b/>
              </w:rPr>
              <w:t>Communication Strategies in the University Parking and Transportation Sector</w:t>
            </w:r>
          </w:p>
          <w:p w14:paraId="55A918A2" w14:textId="77777777" w:rsidR="00D35631" w:rsidRDefault="00D35631" w:rsidP="00D35631">
            <w:pPr>
              <w:rPr>
                <w:rFonts w:cs="Arial"/>
                <w:i/>
              </w:rPr>
            </w:pPr>
            <w:r>
              <w:rPr>
                <w:rFonts w:cs="Arial"/>
                <w:i/>
              </w:rPr>
              <w:t>This session focuses on effective communication methods in university parking and transportation.  Attendees will learn about the model of morphing the ordinary parking enforcement office position into “Parking Ambassadors” who embrace the role of “teaching parking.”</w:t>
            </w:r>
          </w:p>
          <w:p w14:paraId="33F3CE9E" w14:textId="77777777" w:rsidR="00D35631" w:rsidRDefault="00D35631" w:rsidP="00D35631">
            <w:pPr>
              <w:rPr>
                <w:rFonts w:cs="Arial"/>
                <w:i/>
              </w:rPr>
            </w:pPr>
          </w:p>
          <w:p w14:paraId="1FA3CC3C" w14:textId="77777777" w:rsidR="00D35631" w:rsidRDefault="00D35631" w:rsidP="00D35631">
            <w:pPr>
              <w:rPr>
                <w:rFonts w:cs="Arial"/>
              </w:rPr>
            </w:pPr>
            <w:r>
              <w:rPr>
                <w:rFonts w:cs="Arial"/>
              </w:rPr>
              <w:t>Facilitator(s) – Yolanda, L. Jones, MPA, Communications Manager and Interim Parking Enforcement Manager, NC State University Transportation</w:t>
            </w:r>
          </w:p>
          <w:p w14:paraId="5E1059EB" w14:textId="0C25A10F" w:rsidR="00B41831" w:rsidRPr="00D35631" w:rsidRDefault="00B41831" w:rsidP="00D35631"/>
        </w:tc>
      </w:tr>
      <w:tr w:rsidR="00293816" w14:paraId="5FDC53A2" w14:textId="77777777" w:rsidTr="00973C2C">
        <w:tc>
          <w:tcPr>
            <w:tcW w:w="2372" w:type="dxa"/>
            <w:tcMar>
              <w:right w:w="58" w:type="dxa"/>
            </w:tcMar>
            <w:vAlign w:val="center"/>
          </w:tcPr>
          <w:p w14:paraId="75DD6646" w14:textId="0C94CF84" w:rsidR="00293816" w:rsidRPr="00585FEC" w:rsidRDefault="001B101E" w:rsidP="00585FEC">
            <w:pPr>
              <w:jc w:val="center"/>
              <w:rPr>
                <w:b/>
              </w:rPr>
            </w:pPr>
            <w:r>
              <w:rPr>
                <w:b/>
              </w:rPr>
              <w:t>2:30 – 3:1</w:t>
            </w:r>
            <w:r w:rsidR="00585FEC" w:rsidRPr="00585FEC">
              <w:rPr>
                <w:b/>
              </w:rPr>
              <w:t>5pm</w:t>
            </w:r>
          </w:p>
          <w:p w14:paraId="49A96FD5" w14:textId="77777777" w:rsidR="00585FEC" w:rsidRPr="00585FEC" w:rsidRDefault="00585FEC" w:rsidP="00585FEC">
            <w:pPr>
              <w:jc w:val="center"/>
              <w:rPr>
                <w:b/>
              </w:rPr>
            </w:pPr>
            <w:r w:rsidRPr="00585FEC">
              <w:rPr>
                <w:b/>
              </w:rPr>
              <w:t>Session 1</w:t>
            </w:r>
          </w:p>
        </w:tc>
        <w:tc>
          <w:tcPr>
            <w:tcW w:w="6988" w:type="dxa"/>
            <w:tcMar>
              <w:left w:w="58" w:type="dxa"/>
            </w:tcMar>
            <w:vAlign w:val="center"/>
          </w:tcPr>
          <w:p w14:paraId="284D7BA1" w14:textId="77777777" w:rsidR="00AF7210" w:rsidRDefault="00AF7210" w:rsidP="00B41831">
            <w:pPr>
              <w:rPr>
                <w:b/>
              </w:rPr>
            </w:pPr>
          </w:p>
          <w:p w14:paraId="36CF64F3" w14:textId="77777777" w:rsidR="00B41831" w:rsidRDefault="00AF7210" w:rsidP="00B41831">
            <w:r>
              <w:rPr>
                <w:b/>
              </w:rPr>
              <w:t>SMART City Trends of the Future and the Role of Parking Technology</w:t>
            </w:r>
          </w:p>
          <w:p w14:paraId="104F0B2A" w14:textId="77777777" w:rsidR="00AF7210" w:rsidRDefault="00AF7210" w:rsidP="00B41831">
            <w:r>
              <w:rPr>
                <w:i/>
              </w:rPr>
              <w:t>This session will highlight the significant role that parking, mobility, and technology will play in the future development of Smart Cities and how we should prepare for those changes.</w:t>
            </w:r>
          </w:p>
          <w:p w14:paraId="3F9A7453" w14:textId="77777777" w:rsidR="00AF7210" w:rsidRDefault="00AF7210" w:rsidP="00B41831"/>
          <w:p w14:paraId="236D5A10" w14:textId="77777777" w:rsidR="00AF7210" w:rsidRDefault="00AF7210" w:rsidP="00B41831">
            <w:r>
              <w:t>Facilitator(s):  David Hoyt, SVP and Jeff Perkins, Chief Marketing Officer, ParkMobile</w:t>
            </w:r>
          </w:p>
          <w:p w14:paraId="624C6863" w14:textId="77777777" w:rsidR="00AF7210" w:rsidRDefault="00AF7210" w:rsidP="00B41831"/>
          <w:p w14:paraId="04342782" w14:textId="344673D2" w:rsidR="00AF7210" w:rsidRPr="00AF7210" w:rsidRDefault="00AF7210" w:rsidP="00B41831"/>
        </w:tc>
      </w:tr>
      <w:tr w:rsidR="00585FEC" w14:paraId="62ECD1C3" w14:textId="77777777" w:rsidTr="00973C2C">
        <w:tc>
          <w:tcPr>
            <w:tcW w:w="2372" w:type="dxa"/>
            <w:tcMar>
              <w:right w:w="58" w:type="dxa"/>
            </w:tcMar>
            <w:vAlign w:val="center"/>
          </w:tcPr>
          <w:p w14:paraId="22814A8A" w14:textId="3524DD59" w:rsidR="00585FEC" w:rsidRPr="00585FEC" w:rsidRDefault="001B101E" w:rsidP="00585FEC">
            <w:pPr>
              <w:jc w:val="center"/>
              <w:rPr>
                <w:b/>
              </w:rPr>
            </w:pPr>
            <w:r>
              <w:rPr>
                <w:b/>
              </w:rPr>
              <w:lastRenderedPageBreak/>
              <w:t>2:30 – 3:1</w:t>
            </w:r>
            <w:r w:rsidR="00585FEC" w:rsidRPr="00585FEC">
              <w:rPr>
                <w:b/>
              </w:rPr>
              <w:t>5pm</w:t>
            </w:r>
          </w:p>
          <w:p w14:paraId="55155E0F" w14:textId="77777777" w:rsidR="00585FEC" w:rsidRPr="00585FEC" w:rsidRDefault="00585FEC" w:rsidP="00585FEC">
            <w:pPr>
              <w:jc w:val="center"/>
              <w:rPr>
                <w:b/>
              </w:rPr>
            </w:pPr>
            <w:r w:rsidRPr="00585FEC">
              <w:rPr>
                <w:b/>
              </w:rPr>
              <w:t>Session 2</w:t>
            </w:r>
          </w:p>
        </w:tc>
        <w:tc>
          <w:tcPr>
            <w:tcW w:w="6988" w:type="dxa"/>
            <w:tcMar>
              <w:left w:w="58" w:type="dxa"/>
            </w:tcMar>
            <w:vAlign w:val="center"/>
          </w:tcPr>
          <w:p w14:paraId="67227B28" w14:textId="77777777" w:rsidR="00585FEC" w:rsidRDefault="00B41831" w:rsidP="00B41831">
            <w:pPr>
              <w:rPr>
                <w:rFonts w:cs="Arial"/>
                <w:b/>
              </w:rPr>
            </w:pPr>
            <w:r>
              <w:rPr>
                <w:rFonts w:cs="Arial"/>
                <w:b/>
              </w:rPr>
              <w:t>Changing Community and Culture:  There’s A lot to Love About Parking in Chapel Hill</w:t>
            </w:r>
          </w:p>
          <w:p w14:paraId="04C20410" w14:textId="77777777" w:rsidR="00B41831" w:rsidRDefault="00B41831" w:rsidP="00B41831">
            <w:pPr>
              <w:rPr>
                <w:rFonts w:cs="Arial"/>
                <w:i/>
              </w:rPr>
            </w:pPr>
            <w:r>
              <w:rPr>
                <w:rFonts w:cs="Arial"/>
                <w:i/>
              </w:rPr>
              <w:t>This session is centered on a focus on convenience, consistency and providing excellent customer service.  The Town of Chapel Hill knows that parking done well, supports and promotes the economic vitality of the community.</w:t>
            </w:r>
          </w:p>
          <w:p w14:paraId="21489E16" w14:textId="77777777" w:rsidR="00B41831" w:rsidRDefault="00B41831" w:rsidP="00B41831">
            <w:pPr>
              <w:rPr>
                <w:rFonts w:cs="Arial"/>
                <w:i/>
              </w:rPr>
            </w:pPr>
          </w:p>
          <w:p w14:paraId="6DDB7964" w14:textId="77777777" w:rsidR="00B41831" w:rsidRDefault="00B41831" w:rsidP="00B41831">
            <w:pPr>
              <w:rPr>
                <w:rFonts w:cs="Arial"/>
              </w:rPr>
            </w:pPr>
            <w:r>
              <w:rPr>
                <w:rFonts w:cs="Arial"/>
              </w:rPr>
              <w:t>Facilitator(s):  Meg McGurk, Community Safety Planner and Celisa Lehew, Assistant Police Chief, Town of Chapel Hill Police Department</w:t>
            </w:r>
          </w:p>
          <w:p w14:paraId="2FC63BB1" w14:textId="55A617EE" w:rsidR="00B4453F" w:rsidRPr="00B41831" w:rsidRDefault="00B4453F" w:rsidP="00B41831"/>
        </w:tc>
      </w:tr>
      <w:tr w:rsidR="001B101E" w14:paraId="6A3CB4EF" w14:textId="77777777" w:rsidTr="00973C2C">
        <w:tc>
          <w:tcPr>
            <w:tcW w:w="2372" w:type="dxa"/>
            <w:tcMar>
              <w:right w:w="58" w:type="dxa"/>
            </w:tcMar>
            <w:vAlign w:val="center"/>
          </w:tcPr>
          <w:p w14:paraId="40B0FD5D" w14:textId="222284AD" w:rsidR="001B101E" w:rsidRDefault="001B101E" w:rsidP="00585FEC">
            <w:pPr>
              <w:jc w:val="center"/>
              <w:rPr>
                <w:b/>
              </w:rPr>
            </w:pPr>
            <w:r>
              <w:rPr>
                <w:b/>
              </w:rPr>
              <w:t>3:30 – 4:15pm</w:t>
            </w:r>
          </w:p>
          <w:p w14:paraId="79ADBF0B" w14:textId="2816430C" w:rsidR="001B101E" w:rsidRDefault="001B101E" w:rsidP="00585FEC">
            <w:pPr>
              <w:jc w:val="center"/>
              <w:rPr>
                <w:b/>
              </w:rPr>
            </w:pPr>
            <w:r>
              <w:rPr>
                <w:b/>
              </w:rPr>
              <w:t>Session 1</w:t>
            </w:r>
          </w:p>
        </w:tc>
        <w:tc>
          <w:tcPr>
            <w:tcW w:w="6988" w:type="dxa"/>
            <w:tcMar>
              <w:left w:w="58" w:type="dxa"/>
            </w:tcMar>
            <w:vAlign w:val="center"/>
          </w:tcPr>
          <w:p w14:paraId="0A41272B" w14:textId="77777777" w:rsidR="00B4453F" w:rsidRDefault="00B4453F" w:rsidP="00B4453F">
            <w:pPr>
              <w:rPr>
                <w:rFonts w:cs="Arial"/>
                <w:b/>
              </w:rPr>
            </w:pPr>
          </w:p>
          <w:p w14:paraId="262218E8" w14:textId="77777777" w:rsidR="001B101E" w:rsidRDefault="00B4453F" w:rsidP="00B4453F">
            <w:pPr>
              <w:rPr>
                <w:rFonts w:cs="Arial"/>
                <w:b/>
              </w:rPr>
            </w:pPr>
            <w:r>
              <w:rPr>
                <w:rFonts w:cs="Arial"/>
                <w:b/>
              </w:rPr>
              <w:t>PARCS Upgrade and Implementing the Latest Technologies – A Case Study of Piedmont Triad International Airport</w:t>
            </w:r>
          </w:p>
          <w:p w14:paraId="055C9B18" w14:textId="77777777" w:rsidR="00B4453F" w:rsidRDefault="00B4453F" w:rsidP="00B4453F">
            <w:pPr>
              <w:rPr>
                <w:rFonts w:cs="Arial"/>
                <w:i/>
              </w:rPr>
            </w:pPr>
            <w:r>
              <w:rPr>
                <w:rFonts w:cs="Arial"/>
                <w:i/>
              </w:rPr>
              <w:t>This session will allow attendees to walk through the implementation process from beginning to the end.</w:t>
            </w:r>
          </w:p>
          <w:p w14:paraId="15E52DE6" w14:textId="77777777" w:rsidR="00B4453F" w:rsidRDefault="00B4453F" w:rsidP="00B4453F">
            <w:pPr>
              <w:rPr>
                <w:rFonts w:cs="Arial"/>
                <w:i/>
              </w:rPr>
            </w:pPr>
          </w:p>
          <w:p w14:paraId="16B7D920" w14:textId="77777777" w:rsidR="00B4453F" w:rsidRDefault="00B4453F" w:rsidP="00B4453F">
            <w:pPr>
              <w:rPr>
                <w:rFonts w:cs="Arial"/>
              </w:rPr>
            </w:pPr>
            <w:r>
              <w:rPr>
                <w:rFonts w:cs="Arial"/>
              </w:rPr>
              <w:t>Facilitator(s):  Marsha Floyd, Assistant Director of Parking and Ground Transportation, Piedmont Triad International Airport and Geoffrey Posluszny, Consultant, Walker Consultants</w:t>
            </w:r>
          </w:p>
          <w:p w14:paraId="1986FA4A" w14:textId="533686BA" w:rsidR="00B4453F" w:rsidRPr="00B4453F" w:rsidRDefault="00B4453F" w:rsidP="00B4453F">
            <w:pPr>
              <w:rPr>
                <w:rFonts w:cs="Arial"/>
              </w:rPr>
            </w:pPr>
          </w:p>
        </w:tc>
      </w:tr>
      <w:tr w:rsidR="001B101E" w14:paraId="1FD9FF7E" w14:textId="77777777" w:rsidTr="00973C2C">
        <w:tc>
          <w:tcPr>
            <w:tcW w:w="2372" w:type="dxa"/>
            <w:tcMar>
              <w:right w:w="58" w:type="dxa"/>
            </w:tcMar>
            <w:vAlign w:val="center"/>
          </w:tcPr>
          <w:p w14:paraId="5536CA26" w14:textId="4CB6A502" w:rsidR="001B101E" w:rsidRDefault="001B101E" w:rsidP="00585FEC">
            <w:pPr>
              <w:jc w:val="center"/>
              <w:rPr>
                <w:b/>
              </w:rPr>
            </w:pPr>
            <w:r>
              <w:rPr>
                <w:b/>
              </w:rPr>
              <w:t>3:30 – 4:15pm</w:t>
            </w:r>
          </w:p>
          <w:p w14:paraId="2D1EEBE8" w14:textId="4306A07A" w:rsidR="001B101E" w:rsidRDefault="001B101E" w:rsidP="00585FEC">
            <w:pPr>
              <w:jc w:val="center"/>
              <w:rPr>
                <w:b/>
              </w:rPr>
            </w:pPr>
            <w:r>
              <w:rPr>
                <w:b/>
              </w:rPr>
              <w:t>Session 2</w:t>
            </w:r>
          </w:p>
        </w:tc>
        <w:tc>
          <w:tcPr>
            <w:tcW w:w="6988" w:type="dxa"/>
            <w:tcMar>
              <w:left w:w="58" w:type="dxa"/>
            </w:tcMar>
            <w:vAlign w:val="center"/>
          </w:tcPr>
          <w:p w14:paraId="0827705C" w14:textId="77777777" w:rsidR="001B101E" w:rsidRDefault="00B4453F" w:rsidP="00B4453F">
            <w:pPr>
              <w:rPr>
                <w:rFonts w:cs="Arial"/>
                <w:b/>
              </w:rPr>
            </w:pPr>
            <w:r>
              <w:rPr>
                <w:rFonts w:cs="Arial"/>
                <w:b/>
              </w:rPr>
              <w:t>Implementing a Front License Plate Program – Owner and Vendor</w:t>
            </w:r>
          </w:p>
          <w:p w14:paraId="6CB1ED7B" w14:textId="77777777" w:rsidR="00B4453F" w:rsidRDefault="00B4453F" w:rsidP="00B4453F">
            <w:pPr>
              <w:rPr>
                <w:rFonts w:cs="Arial"/>
                <w:i/>
              </w:rPr>
            </w:pPr>
            <w:r>
              <w:rPr>
                <w:rFonts w:cs="Arial"/>
                <w:i/>
              </w:rPr>
              <w:t>This session discusses the technical aspects of the installation of a License Plate Program including camera specifications and placement, collaboration with University network administrators, site preparation, and vendor installation and testing.</w:t>
            </w:r>
          </w:p>
          <w:p w14:paraId="00F08784" w14:textId="77777777" w:rsidR="00B4453F" w:rsidRDefault="00B4453F" w:rsidP="00B4453F">
            <w:pPr>
              <w:rPr>
                <w:rFonts w:cs="Arial"/>
                <w:i/>
              </w:rPr>
            </w:pPr>
          </w:p>
          <w:p w14:paraId="110BC498" w14:textId="77777777" w:rsidR="00B4453F" w:rsidRDefault="00B4453F" w:rsidP="00B4453F">
            <w:pPr>
              <w:rPr>
                <w:rFonts w:cs="Arial"/>
              </w:rPr>
            </w:pPr>
            <w:r>
              <w:rPr>
                <w:rFonts w:cs="Arial"/>
              </w:rPr>
              <w:t xml:space="preserve">Facilitator(s):  Chris </w:t>
            </w:r>
            <w:proofErr w:type="spellStart"/>
            <w:r>
              <w:rPr>
                <w:rFonts w:cs="Arial"/>
              </w:rPr>
              <w:t>Dobek</w:t>
            </w:r>
            <w:proofErr w:type="spellEnd"/>
            <w:r>
              <w:rPr>
                <w:rFonts w:cs="Arial"/>
              </w:rPr>
              <w:t>, Interim Assistant Director, Parking Services, NC State University; Angie Walker, IT Specialist, NC State University; and Kristi Bryant, Account Representative, AIMS Parking</w:t>
            </w:r>
          </w:p>
          <w:p w14:paraId="164CEAD7" w14:textId="78813CF0" w:rsidR="00B4453F" w:rsidRPr="00B4453F" w:rsidRDefault="00B4453F" w:rsidP="00B4453F">
            <w:pPr>
              <w:rPr>
                <w:rFonts w:cs="Arial"/>
              </w:rPr>
            </w:pPr>
          </w:p>
        </w:tc>
      </w:tr>
      <w:tr w:rsidR="00585FEC" w14:paraId="5ECAC82A" w14:textId="77777777" w:rsidTr="00973C2C">
        <w:tc>
          <w:tcPr>
            <w:tcW w:w="2372" w:type="dxa"/>
            <w:tcMar>
              <w:right w:w="58" w:type="dxa"/>
            </w:tcMar>
            <w:vAlign w:val="center"/>
          </w:tcPr>
          <w:p w14:paraId="3238053A" w14:textId="6C0E3836" w:rsidR="00585FEC" w:rsidRPr="00585FEC" w:rsidRDefault="001B101E" w:rsidP="00585FEC">
            <w:pPr>
              <w:jc w:val="center"/>
              <w:rPr>
                <w:b/>
              </w:rPr>
            </w:pPr>
            <w:r>
              <w:rPr>
                <w:b/>
              </w:rPr>
              <w:t>4:3</w:t>
            </w:r>
            <w:r w:rsidR="00585FEC">
              <w:rPr>
                <w:b/>
              </w:rPr>
              <w:t>0 – 6:00pm</w:t>
            </w:r>
          </w:p>
        </w:tc>
        <w:tc>
          <w:tcPr>
            <w:tcW w:w="6988" w:type="dxa"/>
            <w:tcMar>
              <w:left w:w="58" w:type="dxa"/>
            </w:tcMar>
            <w:vAlign w:val="center"/>
          </w:tcPr>
          <w:p w14:paraId="2A2D3E50" w14:textId="77777777" w:rsidR="00585FEC" w:rsidRDefault="00585FEC" w:rsidP="00293816">
            <w:pPr>
              <w:rPr>
                <w:rFonts w:cs="Arial"/>
                <w:b/>
              </w:rPr>
            </w:pPr>
            <w:r>
              <w:rPr>
                <w:rFonts w:cs="Arial"/>
                <w:b/>
              </w:rPr>
              <w:t>EXHIBIT HALL PRIZE DRAWINGS</w:t>
            </w:r>
          </w:p>
          <w:p w14:paraId="24BC5E67" w14:textId="77777777" w:rsidR="00585FEC" w:rsidRDefault="00585FEC" w:rsidP="00293816">
            <w:pPr>
              <w:rPr>
                <w:rFonts w:cs="Arial"/>
                <w:i/>
              </w:rPr>
            </w:pPr>
            <w:r>
              <w:rPr>
                <w:rFonts w:cs="Arial"/>
                <w:i/>
              </w:rPr>
              <w:t>Tradeshow and Networking with the Exhibitors</w:t>
            </w:r>
          </w:p>
          <w:p w14:paraId="697E5900" w14:textId="77777777" w:rsidR="00585FEC" w:rsidRDefault="00585FEC" w:rsidP="00293816">
            <w:pPr>
              <w:rPr>
                <w:rFonts w:cs="Arial"/>
                <w:i/>
              </w:rPr>
            </w:pPr>
            <w:r>
              <w:rPr>
                <w:rFonts w:cs="Arial"/>
                <w:i/>
              </w:rPr>
              <w:t>Don’t forget to bring your business cards for prize drawings.</w:t>
            </w:r>
          </w:p>
          <w:p w14:paraId="2F294F0F" w14:textId="77777777" w:rsidR="00585FEC" w:rsidRPr="00585FEC" w:rsidRDefault="00585FEC" w:rsidP="00293816">
            <w:pPr>
              <w:rPr>
                <w:rFonts w:cs="Arial"/>
                <w:i/>
              </w:rPr>
            </w:pPr>
            <w:r>
              <w:rPr>
                <w:rFonts w:cs="Arial"/>
                <w:i/>
              </w:rPr>
              <w:t xml:space="preserve">Light Hors </w:t>
            </w:r>
            <w:proofErr w:type="spellStart"/>
            <w:r>
              <w:rPr>
                <w:rFonts w:cs="Arial"/>
                <w:i/>
              </w:rPr>
              <w:t>D’oeurvres</w:t>
            </w:r>
            <w:proofErr w:type="spellEnd"/>
            <w:r>
              <w:rPr>
                <w:rFonts w:cs="Arial"/>
                <w:i/>
              </w:rPr>
              <w:t xml:space="preserve"> and Cash Bar</w:t>
            </w:r>
          </w:p>
        </w:tc>
      </w:tr>
      <w:tr w:rsidR="00585FEC" w14:paraId="4DC897D1" w14:textId="77777777" w:rsidTr="00973C2C">
        <w:tc>
          <w:tcPr>
            <w:tcW w:w="2372" w:type="dxa"/>
            <w:tcMar>
              <w:right w:w="58" w:type="dxa"/>
            </w:tcMar>
            <w:vAlign w:val="center"/>
          </w:tcPr>
          <w:p w14:paraId="246DEBAB" w14:textId="77777777" w:rsidR="00585FEC" w:rsidRDefault="00585FEC" w:rsidP="00585FEC">
            <w:pPr>
              <w:jc w:val="center"/>
              <w:rPr>
                <w:b/>
              </w:rPr>
            </w:pPr>
            <w:r>
              <w:rPr>
                <w:b/>
              </w:rPr>
              <w:t>6:30 – 10:00pm</w:t>
            </w:r>
          </w:p>
        </w:tc>
        <w:tc>
          <w:tcPr>
            <w:tcW w:w="6988" w:type="dxa"/>
            <w:tcMar>
              <w:left w:w="58" w:type="dxa"/>
            </w:tcMar>
            <w:vAlign w:val="center"/>
          </w:tcPr>
          <w:p w14:paraId="3A8599B0" w14:textId="77777777" w:rsidR="00B4453F" w:rsidRDefault="00B4453F" w:rsidP="00293816">
            <w:pPr>
              <w:rPr>
                <w:rFonts w:cs="Arial"/>
                <w:b/>
              </w:rPr>
            </w:pPr>
          </w:p>
          <w:p w14:paraId="27F6D4FE" w14:textId="77777777" w:rsidR="00585FEC" w:rsidRDefault="00585FEC" w:rsidP="00293816">
            <w:pPr>
              <w:rPr>
                <w:rFonts w:cs="Arial"/>
                <w:b/>
              </w:rPr>
            </w:pPr>
            <w:r>
              <w:rPr>
                <w:rFonts w:cs="Arial"/>
                <w:b/>
              </w:rPr>
              <w:t>The Tobacco Road Tailgate Experience</w:t>
            </w:r>
            <w:r w:rsidR="005478B7">
              <w:rPr>
                <w:rFonts w:cs="Arial"/>
                <w:b/>
              </w:rPr>
              <w:t xml:space="preserve"> – Closing Event</w:t>
            </w:r>
          </w:p>
          <w:p w14:paraId="4355CDE5" w14:textId="77777777" w:rsidR="005478B7" w:rsidRPr="005478B7" w:rsidRDefault="005478B7" w:rsidP="00293816">
            <w:pPr>
              <w:rPr>
                <w:rFonts w:cs="Arial"/>
                <w:i/>
              </w:rPr>
            </w:pPr>
            <w:r>
              <w:rPr>
                <w:rFonts w:cs="Arial"/>
                <w:i/>
              </w:rPr>
              <w:t>Ballroom __________, Durham Convention Center</w:t>
            </w:r>
          </w:p>
        </w:tc>
      </w:tr>
    </w:tbl>
    <w:p w14:paraId="23750DA9" w14:textId="77777777" w:rsidR="00585FEC" w:rsidRDefault="00585FEC" w:rsidP="00CD0CE6"/>
    <w:p w14:paraId="1160A264" w14:textId="77777777" w:rsidR="00B4453F" w:rsidRDefault="00B4453F" w:rsidP="00CD0CE6"/>
    <w:p w14:paraId="43429F88" w14:textId="77777777" w:rsidR="00B4453F" w:rsidRDefault="00B4453F" w:rsidP="00CD0CE6"/>
    <w:p w14:paraId="6DEF1000" w14:textId="77777777" w:rsidR="00B4453F" w:rsidRDefault="00B4453F" w:rsidP="00CD0CE6"/>
    <w:p w14:paraId="34477CF7" w14:textId="77777777" w:rsidR="00AF7210" w:rsidRDefault="00AF7210" w:rsidP="00CD0CE6"/>
    <w:p w14:paraId="5C99D2FA" w14:textId="77777777" w:rsidR="00585FEC" w:rsidRPr="00973C2C" w:rsidRDefault="00585FEC" w:rsidP="00585FEC">
      <w:pPr>
        <w:pStyle w:val="Heading1"/>
      </w:pPr>
      <w:r>
        <w:lastRenderedPageBreak/>
        <w:t>Friday, September 27, 2019</w:t>
      </w:r>
    </w:p>
    <w:p w14:paraId="143F9EB5" w14:textId="77777777" w:rsidR="00585FEC" w:rsidRPr="00585FEC" w:rsidRDefault="00585FEC" w:rsidP="00CD0CE6">
      <w:pPr>
        <w:rPr>
          <w:sz w:val="2"/>
          <w:szCs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CellMar>
          <w:left w:w="0" w:type="dxa"/>
          <w:right w:w="0" w:type="dxa"/>
        </w:tblCellMar>
        <w:tblLook w:val="04A0" w:firstRow="1" w:lastRow="0" w:firstColumn="1" w:lastColumn="0" w:noHBand="0" w:noVBand="1"/>
        <w:tblDescription w:val="Conference agenda information layout table #3"/>
      </w:tblPr>
      <w:tblGrid>
        <w:gridCol w:w="2737"/>
        <w:gridCol w:w="8063"/>
      </w:tblGrid>
      <w:tr w:rsidR="00585FEC" w14:paraId="2708FF99" w14:textId="77777777" w:rsidTr="005E1ECE">
        <w:tc>
          <w:tcPr>
            <w:tcW w:w="2737" w:type="dxa"/>
            <w:tcMar>
              <w:right w:w="58" w:type="dxa"/>
            </w:tcMar>
            <w:vAlign w:val="center"/>
          </w:tcPr>
          <w:p w14:paraId="67B85015" w14:textId="77777777" w:rsidR="00585FEC" w:rsidRPr="00E50CA8" w:rsidRDefault="00585FEC" w:rsidP="00615312">
            <w:pPr>
              <w:jc w:val="center"/>
              <w:rPr>
                <w:b/>
              </w:rPr>
            </w:pPr>
            <w:r w:rsidRPr="00E50CA8">
              <w:rPr>
                <w:b/>
              </w:rPr>
              <w:t>8:00 – 9:</w:t>
            </w:r>
            <w:r w:rsidR="005E1ECE">
              <w:rPr>
                <w:b/>
              </w:rPr>
              <w:t>30</w:t>
            </w:r>
            <w:r w:rsidRPr="00E50CA8">
              <w:rPr>
                <w:b/>
              </w:rPr>
              <w:t>am</w:t>
            </w:r>
          </w:p>
        </w:tc>
        <w:tc>
          <w:tcPr>
            <w:tcW w:w="8063" w:type="dxa"/>
            <w:tcMar>
              <w:left w:w="58" w:type="dxa"/>
            </w:tcMar>
            <w:vAlign w:val="center"/>
          </w:tcPr>
          <w:p w14:paraId="24E516AA" w14:textId="57D0030D" w:rsidR="00585FEC" w:rsidRPr="00E50CA8" w:rsidRDefault="005E1ECE" w:rsidP="00615312">
            <w:pPr>
              <w:rPr>
                <w:b/>
              </w:rPr>
            </w:pPr>
            <w:r>
              <w:rPr>
                <w:b/>
              </w:rPr>
              <w:t xml:space="preserve">Exhibit Hall Open – Breakfast Buffet with the Vendors </w:t>
            </w:r>
          </w:p>
          <w:p w14:paraId="03A333DB" w14:textId="77777777" w:rsidR="00585FEC" w:rsidRPr="00E50CA8" w:rsidRDefault="005E1ECE" w:rsidP="00615312">
            <w:pPr>
              <w:rPr>
                <w:i/>
              </w:rPr>
            </w:pPr>
            <w:r>
              <w:rPr>
                <w:i/>
              </w:rPr>
              <w:t>This is your last opportunity to meet with the vendors and exhibitors</w:t>
            </w:r>
          </w:p>
        </w:tc>
      </w:tr>
      <w:tr w:rsidR="00585FEC" w14:paraId="72B4EB7B" w14:textId="77777777" w:rsidTr="005E1ECE">
        <w:tc>
          <w:tcPr>
            <w:tcW w:w="2737" w:type="dxa"/>
            <w:tcMar>
              <w:right w:w="58" w:type="dxa"/>
            </w:tcMar>
            <w:vAlign w:val="center"/>
          </w:tcPr>
          <w:p w14:paraId="1F425C69" w14:textId="7E1DDA5B" w:rsidR="00585FEC" w:rsidRPr="00E50CA8" w:rsidRDefault="00B4453F" w:rsidP="00B4453F">
            <w:pPr>
              <w:jc w:val="center"/>
              <w:rPr>
                <w:b/>
              </w:rPr>
            </w:pPr>
            <w:r>
              <w:rPr>
                <w:b/>
              </w:rPr>
              <w:t>9:30</w:t>
            </w:r>
            <w:r w:rsidR="00585FEC" w:rsidRPr="00E50CA8">
              <w:rPr>
                <w:b/>
              </w:rPr>
              <w:t xml:space="preserve"> – 10:</w:t>
            </w:r>
            <w:r w:rsidR="005E1ECE">
              <w:rPr>
                <w:b/>
              </w:rPr>
              <w:t>3</w:t>
            </w:r>
            <w:r w:rsidR="00585FEC" w:rsidRPr="00E50CA8">
              <w:rPr>
                <w:b/>
              </w:rPr>
              <w:t>0am</w:t>
            </w:r>
          </w:p>
        </w:tc>
        <w:tc>
          <w:tcPr>
            <w:tcW w:w="8063" w:type="dxa"/>
            <w:tcMar>
              <w:left w:w="58" w:type="dxa"/>
            </w:tcMar>
            <w:vAlign w:val="center"/>
          </w:tcPr>
          <w:p w14:paraId="4FDFFB17" w14:textId="77777777" w:rsidR="00585FEC" w:rsidRDefault="005E1ECE" w:rsidP="00615312">
            <w:pPr>
              <w:pStyle w:val="Companyname"/>
            </w:pPr>
            <w:r>
              <w:t>Government/Municipal Roundtable</w:t>
            </w:r>
          </w:p>
          <w:p w14:paraId="5EB07E1D" w14:textId="77777777" w:rsidR="005E1ECE" w:rsidRDefault="005E1ECE" w:rsidP="00615312">
            <w:pPr>
              <w:pStyle w:val="Companyname"/>
              <w:rPr>
                <w:b w:val="0"/>
                <w:i/>
              </w:rPr>
            </w:pPr>
            <w:r>
              <w:rPr>
                <w:b w:val="0"/>
                <w:i/>
              </w:rPr>
              <w:t>Ballroom ___, Durham Convention Center</w:t>
            </w:r>
          </w:p>
          <w:p w14:paraId="33E319CB" w14:textId="77777777" w:rsidR="005E1ECE" w:rsidRDefault="005E1ECE" w:rsidP="00615312">
            <w:pPr>
              <w:pStyle w:val="Companyname"/>
              <w:rPr>
                <w:b w:val="0"/>
                <w:i/>
              </w:rPr>
            </w:pPr>
            <w:r>
              <w:rPr>
                <w:b w:val="0"/>
                <w:i/>
              </w:rPr>
              <w:t>Facilitator(s):  Allen Altman, Charleston County, S.C.</w:t>
            </w:r>
          </w:p>
          <w:p w14:paraId="2A6152DF" w14:textId="77777777" w:rsidR="005E1ECE" w:rsidRPr="005E1ECE" w:rsidRDefault="005E1ECE" w:rsidP="00615312">
            <w:pPr>
              <w:pStyle w:val="Companyname"/>
              <w:rPr>
                <w:b w:val="0"/>
                <w:i/>
              </w:rPr>
            </w:pPr>
            <w:r>
              <w:rPr>
                <w:b w:val="0"/>
                <w:i/>
              </w:rPr>
              <w:t xml:space="preserve">                        </w:t>
            </w:r>
          </w:p>
        </w:tc>
      </w:tr>
      <w:tr w:rsidR="00585FEC" w14:paraId="711CF240" w14:textId="77777777" w:rsidTr="005E1ECE">
        <w:tc>
          <w:tcPr>
            <w:tcW w:w="2737" w:type="dxa"/>
            <w:tcMar>
              <w:right w:w="58" w:type="dxa"/>
            </w:tcMar>
            <w:vAlign w:val="center"/>
          </w:tcPr>
          <w:p w14:paraId="21BACFE9" w14:textId="3399FC22" w:rsidR="00585FEC" w:rsidRPr="00E50CA8" w:rsidRDefault="00585FEC" w:rsidP="005E1ECE">
            <w:pPr>
              <w:jc w:val="center"/>
              <w:rPr>
                <w:b/>
              </w:rPr>
            </w:pPr>
            <w:r>
              <w:rPr>
                <w:b/>
              </w:rPr>
              <w:t>9</w:t>
            </w:r>
            <w:r w:rsidR="00B4453F">
              <w:rPr>
                <w:b/>
              </w:rPr>
              <w:t>:30</w:t>
            </w:r>
            <w:r w:rsidR="005E1ECE">
              <w:rPr>
                <w:b/>
              </w:rPr>
              <w:t xml:space="preserve"> </w:t>
            </w:r>
            <w:r w:rsidRPr="00E50CA8">
              <w:rPr>
                <w:b/>
              </w:rPr>
              <w:t>–</w:t>
            </w:r>
            <w:r>
              <w:rPr>
                <w:b/>
              </w:rPr>
              <w:t xml:space="preserve"> 1</w:t>
            </w:r>
            <w:r w:rsidR="005E1ECE">
              <w:rPr>
                <w:b/>
              </w:rPr>
              <w:t>0</w:t>
            </w:r>
            <w:r w:rsidRPr="00E50CA8">
              <w:rPr>
                <w:b/>
              </w:rPr>
              <w:t>:</w:t>
            </w:r>
            <w:r w:rsidR="005E1ECE">
              <w:rPr>
                <w:b/>
              </w:rPr>
              <w:t>30a</w:t>
            </w:r>
            <w:r w:rsidRPr="00E50CA8">
              <w:rPr>
                <w:b/>
              </w:rPr>
              <w:t>m</w:t>
            </w:r>
          </w:p>
        </w:tc>
        <w:tc>
          <w:tcPr>
            <w:tcW w:w="8063" w:type="dxa"/>
            <w:tcMar>
              <w:left w:w="58" w:type="dxa"/>
            </w:tcMar>
            <w:vAlign w:val="center"/>
          </w:tcPr>
          <w:p w14:paraId="16C6EBCC" w14:textId="77777777" w:rsidR="005E1ECE" w:rsidRDefault="005E1ECE" w:rsidP="005E1ECE">
            <w:pPr>
              <w:pStyle w:val="ListParagraph"/>
              <w:spacing w:before="0" w:after="0" w:line="240" w:lineRule="auto"/>
              <w:ind w:left="-5"/>
              <w:rPr>
                <w:b/>
              </w:rPr>
            </w:pPr>
          </w:p>
          <w:p w14:paraId="6850B5E4" w14:textId="77777777" w:rsidR="00585FEC" w:rsidRDefault="005E1ECE" w:rsidP="005E1ECE">
            <w:pPr>
              <w:pStyle w:val="ListParagraph"/>
              <w:spacing w:before="0" w:after="0" w:line="240" w:lineRule="auto"/>
              <w:ind w:left="-5"/>
              <w:rPr>
                <w:b/>
              </w:rPr>
            </w:pPr>
            <w:r>
              <w:rPr>
                <w:b/>
              </w:rPr>
              <w:t>College/University Roundtable</w:t>
            </w:r>
          </w:p>
          <w:p w14:paraId="7B5EE249" w14:textId="77777777" w:rsidR="005E1ECE" w:rsidRDefault="005E1ECE" w:rsidP="005E1ECE">
            <w:pPr>
              <w:pStyle w:val="ListParagraph"/>
              <w:spacing w:before="0" w:after="0" w:line="240" w:lineRule="auto"/>
              <w:ind w:left="-5"/>
              <w:rPr>
                <w:i/>
              </w:rPr>
            </w:pPr>
            <w:r>
              <w:rPr>
                <w:i/>
              </w:rPr>
              <w:t>Ballroom ___, Durham Convention Center</w:t>
            </w:r>
          </w:p>
          <w:p w14:paraId="021C1165" w14:textId="77777777" w:rsidR="005E1ECE" w:rsidRDefault="005E1ECE" w:rsidP="005E1ECE">
            <w:pPr>
              <w:pStyle w:val="ListParagraph"/>
              <w:spacing w:before="0" w:after="0" w:line="240" w:lineRule="auto"/>
              <w:ind w:left="-5"/>
              <w:rPr>
                <w:i/>
              </w:rPr>
            </w:pPr>
            <w:r>
              <w:rPr>
                <w:i/>
              </w:rPr>
              <w:t>Facilitator(s):  Chery Stout, University of North Carolina at Chapel Hill</w:t>
            </w:r>
          </w:p>
          <w:p w14:paraId="09D4015F" w14:textId="49BD314D" w:rsidR="005E1ECE" w:rsidRDefault="005E1ECE" w:rsidP="005E1ECE">
            <w:pPr>
              <w:pStyle w:val="ListParagraph"/>
              <w:spacing w:before="0" w:after="0" w:line="240" w:lineRule="auto"/>
              <w:ind w:left="-5"/>
              <w:rPr>
                <w:i/>
              </w:rPr>
            </w:pPr>
            <w:r>
              <w:rPr>
                <w:i/>
              </w:rPr>
              <w:t xml:space="preserve">                       Dave Pit</w:t>
            </w:r>
            <w:r w:rsidR="00080B3A">
              <w:rPr>
                <w:i/>
              </w:rPr>
              <w:t>ts</w:t>
            </w:r>
            <w:bookmarkStart w:id="0" w:name="_GoBack"/>
            <w:bookmarkEnd w:id="0"/>
            <w:r>
              <w:rPr>
                <w:i/>
              </w:rPr>
              <w:t>, North Carolina A&amp;T State University</w:t>
            </w:r>
          </w:p>
          <w:p w14:paraId="25455D67" w14:textId="77777777" w:rsidR="005E1ECE" w:rsidRPr="005E1ECE" w:rsidRDefault="005E1ECE" w:rsidP="005E1ECE">
            <w:pPr>
              <w:pStyle w:val="ListParagraph"/>
              <w:spacing w:before="0" w:after="0" w:line="240" w:lineRule="auto"/>
              <w:ind w:left="-5"/>
              <w:rPr>
                <w:i/>
              </w:rPr>
            </w:pPr>
          </w:p>
        </w:tc>
      </w:tr>
      <w:tr w:rsidR="00585FEC" w14:paraId="1AA437E2" w14:textId="77777777" w:rsidTr="005E1ECE">
        <w:tc>
          <w:tcPr>
            <w:tcW w:w="2737" w:type="dxa"/>
            <w:tcMar>
              <w:right w:w="58" w:type="dxa"/>
            </w:tcMar>
            <w:vAlign w:val="center"/>
          </w:tcPr>
          <w:p w14:paraId="7E867AE5" w14:textId="77777777" w:rsidR="00585FEC" w:rsidRPr="005E1ECE" w:rsidRDefault="005E1ECE" w:rsidP="005E1ECE">
            <w:pPr>
              <w:jc w:val="center"/>
              <w:rPr>
                <w:b/>
              </w:rPr>
            </w:pPr>
            <w:r w:rsidRPr="005E1ECE">
              <w:rPr>
                <w:b/>
              </w:rPr>
              <w:t>10:45am – 12:00noon</w:t>
            </w:r>
          </w:p>
        </w:tc>
        <w:tc>
          <w:tcPr>
            <w:tcW w:w="8063" w:type="dxa"/>
            <w:tcMar>
              <w:left w:w="58" w:type="dxa"/>
            </w:tcMar>
            <w:vAlign w:val="center"/>
          </w:tcPr>
          <w:p w14:paraId="08258C2B" w14:textId="77777777" w:rsidR="00585FEC" w:rsidRDefault="005E1ECE" w:rsidP="00615312">
            <w:pPr>
              <w:rPr>
                <w:b/>
              </w:rPr>
            </w:pPr>
            <w:r>
              <w:rPr>
                <w:b/>
              </w:rPr>
              <w:t>CMPA Annual Business Meeting and Closing Event</w:t>
            </w:r>
          </w:p>
          <w:p w14:paraId="237F1388" w14:textId="77777777" w:rsidR="005E1ECE" w:rsidRPr="005E1ECE" w:rsidRDefault="005E1ECE" w:rsidP="00615312">
            <w:pPr>
              <w:rPr>
                <w:i/>
              </w:rPr>
            </w:pPr>
            <w:r>
              <w:rPr>
                <w:i/>
              </w:rPr>
              <w:t>Thomas Leathers, CAPP, CMPA President</w:t>
            </w:r>
          </w:p>
          <w:p w14:paraId="5D1D0DF0" w14:textId="77777777" w:rsidR="00585FEC" w:rsidRDefault="005E1ECE" w:rsidP="00615312">
            <w:pPr>
              <w:rPr>
                <w:i/>
              </w:rPr>
            </w:pPr>
            <w:r>
              <w:rPr>
                <w:i/>
              </w:rPr>
              <w:t>2019 Committee Reports</w:t>
            </w:r>
          </w:p>
          <w:p w14:paraId="3EAC9F9B" w14:textId="77777777" w:rsidR="005E1ECE" w:rsidRDefault="005E1ECE" w:rsidP="00615312">
            <w:pPr>
              <w:rPr>
                <w:i/>
              </w:rPr>
            </w:pPr>
            <w:r>
              <w:rPr>
                <w:i/>
              </w:rPr>
              <w:t>Recognition of Outgoing Board Members</w:t>
            </w:r>
          </w:p>
          <w:p w14:paraId="7F73DAF7" w14:textId="77777777" w:rsidR="00585FEC" w:rsidRPr="005E1ECE" w:rsidRDefault="005E1ECE" w:rsidP="005E1ECE">
            <w:pPr>
              <w:rPr>
                <w:i/>
              </w:rPr>
            </w:pPr>
            <w:r>
              <w:rPr>
                <w:i/>
              </w:rPr>
              <w:t>Introduction of New Board Members</w:t>
            </w:r>
          </w:p>
        </w:tc>
      </w:tr>
    </w:tbl>
    <w:p w14:paraId="2900A036" w14:textId="77777777" w:rsidR="00585FEC" w:rsidRDefault="00585FEC" w:rsidP="00CD0CE6"/>
    <w:p w14:paraId="180EF98F" w14:textId="77777777" w:rsidR="005E1ECE" w:rsidRDefault="005E1ECE" w:rsidP="00CD0CE6"/>
    <w:p w14:paraId="1188906F" w14:textId="77777777" w:rsidR="005E1ECE" w:rsidRDefault="005E1ECE" w:rsidP="005E1ECE">
      <w:pPr>
        <w:jc w:val="center"/>
        <w:rPr>
          <w:b/>
          <w:sz w:val="32"/>
          <w:szCs w:val="32"/>
        </w:rPr>
      </w:pPr>
      <w:r w:rsidRPr="005E1ECE">
        <w:rPr>
          <w:b/>
          <w:sz w:val="32"/>
          <w:szCs w:val="32"/>
        </w:rPr>
        <w:t>2020 CONFERENCE TO BE HELD IN CHARLESTON, SC!!!!</w:t>
      </w:r>
    </w:p>
    <w:p w14:paraId="3F19AF9E" w14:textId="77777777" w:rsidR="005E1ECE" w:rsidRDefault="005E1ECE" w:rsidP="005E1ECE">
      <w:pPr>
        <w:jc w:val="center"/>
        <w:rPr>
          <w:b/>
          <w:sz w:val="32"/>
          <w:szCs w:val="32"/>
        </w:rPr>
      </w:pPr>
    </w:p>
    <w:p w14:paraId="57730A34" w14:textId="77777777" w:rsidR="005E1ECE" w:rsidRPr="005E1ECE" w:rsidRDefault="005E1ECE" w:rsidP="005E1ECE">
      <w:pPr>
        <w:jc w:val="center"/>
        <w:rPr>
          <w:b/>
          <w:sz w:val="32"/>
          <w:szCs w:val="32"/>
        </w:rPr>
      </w:pPr>
    </w:p>
    <w:sectPr w:rsidR="005E1ECE" w:rsidRPr="005E1ECE" w:rsidSect="00943861">
      <w:footerReference w:type="default" r:id="rId10"/>
      <w:pgSz w:w="12240" w:h="15840" w:code="1"/>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54A6D" w14:textId="77777777" w:rsidR="00763C1D" w:rsidRDefault="00763C1D" w:rsidP="00794996">
      <w:pPr>
        <w:spacing w:before="0" w:after="0" w:line="240" w:lineRule="auto"/>
      </w:pPr>
      <w:r>
        <w:separator/>
      </w:r>
    </w:p>
  </w:endnote>
  <w:endnote w:type="continuationSeparator" w:id="0">
    <w:p w14:paraId="7EE8FF87" w14:textId="77777777" w:rsidR="00763C1D" w:rsidRDefault="00763C1D" w:rsidP="007949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463132"/>
      <w:docPartObj>
        <w:docPartGallery w:val="Page Numbers (Bottom of Page)"/>
        <w:docPartUnique/>
      </w:docPartObj>
    </w:sdtPr>
    <w:sdtEndPr>
      <w:rPr>
        <w:noProof/>
      </w:rPr>
    </w:sdtEndPr>
    <w:sdtContent>
      <w:p w14:paraId="4278ED60" w14:textId="77777777" w:rsidR="00794996" w:rsidRDefault="00794996">
        <w:pPr>
          <w:pStyle w:val="Footer"/>
        </w:pPr>
        <w:r>
          <w:fldChar w:fldCharType="begin"/>
        </w:r>
        <w:r>
          <w:instrText xml:space="preserve"> PAGE   \* MERGEFORMAT </w:instrText>
        </w:r>
        <w:r>
          <w:fldChar w:fldCharType="separate"/>
        </w:r>
        <w:r w:rsidR="0044239B">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B559B" w14:textId="77777777" w:rsidR="00763C1D" w:rsidRDefault="00763C1D" w:rsidP="00794996">
      <w:pPr>
        <w:spacing w:before="0" w:after="0" w:line="240" w:lineRule="auto"/>
      </w:pPr>
      <w:r>
        <w:separator/>
      </w:r>
    </w:p>
  </w:footnote>
  <w:footnote w:type="continuationSeparator" w:id="0">
    <w:p w14:paraId="2DC77707" w14:textId="77777777" w:rsidR="00763C1D" w:rsidRDefault="00763C1D" w:rsidP="0079499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DEF6E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05215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ECC6E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4485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36C2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C88B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2C2E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C244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DC06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6C4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36634C"/>
    <w:multiLevelType w:val="hybridMultilevel"/>
    <w:tmpl w:val="3364CDB0"/>
    <w:lvl w:ilvl="0" w:tplc="D71A9D5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02954"/>
    <w:multiLevelType w:val="hybridMultilevel"/>
    <w:tmpl w:val="7FDE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5F1D69"/>
    <w:multiLevelType w:val="hybridMultilevel"/>
    <w:tmpl w:val="112C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9F8"/>
    <w:rsid w:val="00013B61"/>
    <w:rsid w:val="000544FF"/>
    <w:rsid w:val="000600A1"/>
    <w:rsid w:val="00062C12"/>
    <w:rsid w:val="00080B3A"/>
    <w:rsid w:val="00093B54"/>
    <w:rsid w:val="000C3EC1"/>
    <w:rsid w:val="000F31DD"/>
    <w:rsid w:val="001014D3"/>
    <w:rsid w:val="00160F2D"/>
    <w:rsid w:val="00193A0C"/>
    <w:rsid w:val="001A2E36"/>
    <w:rsid w:val="001B101E"/>
    <w:rsid w:val="0020569B"/>
    <w:rsid w:val="0023496C"/>
    <w:rsid w:val="00242E5D"/>
    <w:rsid w:val="00253386"/>
    <w:rsid w:val="002633CE"/>
    <w:rsid w:val="00275648"/>
    <w:rsid w:val="00293816"/>
    <w:rsid w:val="002E5E84"/>
    <w:rsid w:val="00305E8D"/>
    <w:rsid w:val="00316C98"/>
    <w:rsid w:val="00322038"/>
    <w:rsid w:val="00325AAA"/>
    <w:rsid w:val="00332FA9"/>
    <w:rsid w:val="00336B6F"/>
    <w:rsid w:val="00343983"/>
    <w:rsid w:val="0036556E"/>
    <w:rsid w:val="00365C36"/>
    <w:rsid w:val="00370770"/>
    <w:rsid w:val="00396651"/>
    <w:rsid w:val="003B10C0"/>
    <w:rsid w:val="003D69BA"/>
    <w:rsid w:val="00402F69"/>
    <w:rsid w:val="0041378C"/>
    <w:rsid w:val="004406FA"/>
    <w:rsid w:val="0044239B"/>
    <w:rsid w:val="00452E55"/>
    <w:rsid w:val="004908C5"/>
    <w:rsid w:val="004E77BD"/>
    <w:rsid w:val="00530717"/>
    <w:rsid w:val="005325C5"/>
    <w:rsid w:val="005478B7"/>
    <w:rsid w:val="0055322F"/>
    <w:rsid w:val="00567D0A"/>
    <w:rsid w:val="005841FF"/>
    <w:rsid w:val="00585FEC"/>
    <w:rsid w:val="00595F76"/>
    <w:rsid w:val="005A0515"/>
    <w:rsid w:val="005A0F85"/>
    <w:rsid w:val="005B3147"/>
    <w:rsid w:val="005C7890"/>
    <w:rsid w:val="005D6D58"/>
    <w:rsid w:val="005E1ECE"/>
    <w:rsid w:val="00666066"/>
    <w:rsid w:val="00666460"/>
    <w:rsid w:val="00674B0C"/>
    <w:rsid w:val="006D623D"/>
    <w:rsid w:val="006D7DDE"/>
    <w:rsid w:val="006E7E18"/>
    <w:rsid w:val="006F294B"/>
    <w:rsid w:val="0070671D"/>
    <w:rsid w:val="007368A5"/>
    <w:rsid w:val="0075221C"/>
    <w:rsid w:val="007579C0"/>
    <w:rsid w:val="00760BED"/>
    <w:rsid w:val="00763C1D"/>
    <w:rsid w:val="007739C1"/>
    <w:rsid w:val="007817F5"/>
    <w:rsid w:val="00794996"/>
    <w:rsid w:val="007E40D7"/>
    <w:rsid w:val="007E75F6"/>
    <w:rsid w:val="007F4A5D"/>
    <w:rsid w:val="00822007"/>
    <w:rsid w:val="00852623"/>
    <w:rsid w:val="00882812"/>
    <w:rsid w:val="008B4098"/>
    <w:rsid w:val="008B7154"/>
    <w:rsid w:val="008C77DC"/>
    <w:rsid w:val="008E69AC"/>
    <w:rsid w:val="008F2008"/>
    <w:rsid w:val="009209FE"/>
    <w:rsid w:val="00921CBA"/>
    <w:rsid w:val="00943861"/>
    <w:rsid w:val="009726BE"/>
    <w:rsid w:val="00973C2C"/>
    <w:rsid w:val="0099603B"/>
    <w:rsid w:val="009C5D45"/>
    <w:rsid w:val="009D4201"/>
    <w:rsid w:val="009E3BC6"/>
    <w:rsid w:val="009E68F3"/>
    <w:rsid w:val="00A12502"/>
    <w:rsid w:val="00A5271E"/>
    <w:rsid w:val="00A67B22"/>
    <w:rsid w:val="00AC2008"/>
    <w:rsid w:val="00AC214E"/>
    <w:rsid w:val="00AD5EA4"/>
    <w:rsid w:val="00AF7210"/>
    <w:rsid w:val="00B060E9"/>
    <w:rsid w:val="00B41831"/>
    <w:rsid w:val="00B42FA2"/>
    <w:rsid w:val="00B4453F"/>
    <w:rsid w:val="00B63707"/>
    <w:rsid w:val="00B72366"/>
    <w:rsid w:val="00B7585A"/>
    <w:rsid w:val="00B92E6D"/>
    <w:rsid w:val="00B92FA8"/>
    <w:rsid w:val="00B936B6"/>
    <w:rsid w:val="00BB49D2"/>
    <w:rsid w:val="00BC2BAE"/>
    <w:rsid w:val="00C3287E"/>
    <w:rsid w:val="00C35000"/>
    <w:rsid w:val="00C439F8"/>
    <w:rsid w:val="00C71056"/>
    <w:rsid w:val="00C904F6"/>
    <w:rsid w:val="00CB5687"/>
    <w:rsid w:val="00CC1F8C"/>
    <w:rsid w:val="00CC6400"/>
    <w:rsid w:val="00CD0CE6"/>
    <w:rsid w:val="00D02D62"/>
    <w:rsid w:val="00D0467D"/>
    <w:rsid w:val="00D213BD"/>
    <w:rsid w:val="00D31569"/>
    <w:rsid w:val="00D34075"/>
    <w:rsid w:val="00D35631"/>
    <w:rsid w:val="00D3753C"/>
    <w:rsid w:val="00DA72B0"/>
    <w:rsid w:val="00E13C03"/>
    <w:rsid w:val="00E22048"/>
    <w:rsid w:val="00E40CFB"/>
    <w:rsid w:val="00E50CA8"/>
    <w:rsid w:val="00E52884"/>
    <w:rsid w:val="00E801C4"/>
    <w:rsid w:val="00E80982"/>
    <w:rsid w:val="00E87680"/>
    <w:rsid w:val="00E969E7"/>
    <w:rsid w:val="00ED41F3"/>
    <w:rsid w:val="00EF580F"/>
    <w:rsid w:val="00F866B2"/>
    <w:rsid w:val="00FA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1C31A"/>
  <w15:docId w15:val="{65F652CB-17E9-4548-9439-62C3614F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048"/>
  </w:style>
  <w:style w:type="paragraph" w:styleId="Heading1">
    <w:name w:val="heading 1"/>
    <w:basedOn w:val="Normal"/>
    <w:link w:val="Heading1Char"/>
    <w:uiPriority w:val="2"/>
    <w:qFormat/>
    <w:rsid w:val="0023496C"/>
    <w:pPr>
      <w:pBdr>
        <w:top w:val="single" w:sz="4" w:space="1" w:color="215868" w:themeColor="accent5" w:themeShade="80"/>
        <w:bottom w:val="single" w:sz="4" w:space="1" w:color="215868" w:themeColor="accent5" w:themeShade="80"/>
      </w:pBdr>
      <w:shd w:val="clear" w:color="auto" w:fill="215868" w:themeFill="accent5" w:themeFillShade="80"/>
      <w:spacing w:before="240"/>
      <w:contextualSpacing/>
      <w:jc w:val="center"/>
      <w:outlineLvl w:val="0"/>
    </w:pPr>
    <w:rPr>
      <w:b/>
      <w:color w:val="FFFFFF" w:themeColor="background1"/>
      <w:sz w:val="24"/>
    </w:rPr>
  </w:style>
  <w:style w:type="paragraph" w:styleId="Heading2">
    <w:name w:val="heading 2"/>
    <w:basedOn w:val="Normal"/>
    <w:next w:val="Normal"/>
    <w:uiPriority w:val="2"/>
    <w:semiHidden/>
    <w:unhideWhenUsed/>
    <w:qFormat/>
    <w:rsid w:val="00973C2C"/>
    <w:pPr>
      <w:keepNext/>
      <w:spacing w:before="240"/>
      <w:contextualSpacing/>
      <w:outlineLvl w:val="1"/>
    </w:pPr>
    <w:rPr>
      <w:rFonts w:asciiTheme="majorHAnsi" w:hAnsiTheme="majorHAnsi" w:cs="Arial"/>
      <w:b/>
      <w:bCs/>
      <w:i/>
      <w:iCs/>
      <w:sz w:val="24"/>
      <w:szCs w:val="28"/>
    </w:rPr>
  </w:style>
  <w:style w:type="paragraph" w:styleId="Heading3">
    <w:name w:val="heading 3"/>
    <w:basedOn w:val="Normal"/>
    <w:next w:val="Normal"/>
    <w:link w:val="Heading3Char"/>
    <w:uiPriority w:val="2"/>
    <w:semiHidden/>
    <w:unhideWhenUsed/>
    <w:qFormat/>
    <w:rsid w:val="00973C2C"/>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2"/>
    <w:semiHidden/>
    <w:unhideWhenUsed/>
    <w:qFormat/>
    <w:rsid w:val="00973C2C"/>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2"/>
    <w:semiHidden/>
    <w:unhideWhenUsed/>
    <w:qFormat/>
    <w:rsid w:val="00973C2C"/>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2"/>
    <w:semiHidden/>
    <w:unhideWhenUsed/>
    <w:qFormat/>
    <w:rsid w:val="00973C2C"/>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973C2C"/>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973C2C"/>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2"/>
    <w:semiHidden/>
    <w:unhideWhenUsed/>
    <w:qFormat/>
    <w:rsid w:val="00973C2C"/>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3496C"/>
    <w:rPr>
      <w:b/>
      <w:color w:val="FFFFFF" w:themeColor="background1"/>
      <w:sz w:val="24"/>
      <w:shd w:val="clear" w:color="auto" w:fill="215868" w:themeFill="accent5" w:themeFillShade="80"/>
    </w:rPr>
  </w:style>
  <w:style w:type="paragraph" w:styleId="BalloonText">
    <w:name w:val="Balloon Text"/>
    <w:basedOn w:val="Normal"/>
    <w:uiPriority w:val="99"/>
    <w:semiHidden/>
    <w:rsid w:val="00B936B6"/>
    <w:rPr>
      <w:rFonts w:cs="Tahoma"/>
      <w:szCs w:val="16"/>
    </w:rPr>
  </w:style>
  <w:style w:type="paragraph" w:styleId="Title">
    <w:name w:val="Title"/>
    <w:basedOn w:val="Normal"/>
    <w:link w:val="TitleChar"/>
    <w:uiPriority w:val="10"/>
    <w:qFormat/>
    <w:rsid w:val="00973C2C"/>
    <w:pPr>
      <w:spacing w:before="0" w:after="240"/>
      <w:contextualSpacing/>
      <w:jc w:val="center"/>
    </w:pPr>
    <w:rPr>
      <w:rFonts w:asciiTheme="majorHAnsi" w:hAnsiTheme="majorHAnsi" w:cs="Arial"/>
      <w:b/>
      <w:bCs/>
      <w:sz w:val="36"/>
      <w:szCs w:val="32"/>
    </w:rPr>
  </w:style>
  <w:style w:type="character" w:styleId="PlaceholderText">
    <w:name w:val="Placeholder Text"/>
    <w:basedOn w:val="DefaultParagraphFont"/>
    <w:uiPriority w:val="99"/>
    <w:semiHidden/>
    <w:rsid w:val="00093B54"/>
    <w:rPr>
      <w:color w:val="808080"/>
    </w:rPr>
  </w:style>
  <w:style w:type="table" w:styleId="TableGrid">
    <w:name w:val="Table Grid"/>
    <w:basedOn w:val="TableNormal"/>
    <w:uiPriority w:val="59"/>
    <w:rsid w:val="00E8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4"/>
    <w:qFormat/>
    <w:rsid w:val="007368A5"/>
    <w:rPr>
      <w:b/>
      <w:bCs/>
    </w:rPr>
  </w:style>
  <w:style w:type="paragraph" w:customStyle="1" w:styleId="Companyname">
    <w:name w:val="Company name"/>
    <w:basedOn w:val="Normal"/>
    <w:uiPriority w:val="3"/>
    <w:qFormat/>
    <w:rsid w:val="00973C2C"/>
    <w:rPr>
      <w:b/>
    </w:rPr>
  </w:style>
  <w:style w:type="paragraph" w:styleId="Header">
    <w:name w:val="header"/>
    <w:basedOn w:val="Normal"/>
    <w:link w:val="HeaderChar"/>
    <w:uiPriority w:val="99"/>
    <w:unhideWhenUsed/>
    <w:rsid w:val="00794996"/>
    <w:pPr>
      <w:spacing w:before="0" w:after="0" w:line="240" w:lineRule="auto"/>
    </w:pPr>
  </w:style>
  <w:style w:type="character" w:customStyle="1" w:styleId="HeaderChar">
    <w:name w:val="Header Char"/>
    <w:basedOn w:val="DefaultParagraphFont"/>
    <w:link w:val="Header"/>
    <w:uiPriority w:val="99"/>
    <w:rsid w:val="00794996"/>
  </w:style>
  <w:style w:type="paragraph" w:styleId="Footer">
    <w:name w:val="footer"/>
    <w:basedOn w:val="Normal"/>
    <w:link w:val="FooterChar"/>
    <w:uiPriority w:val="99"/>
    <w:unhideWhenUsed/>
    <w:rsid w:val="00794996"/>
    <w:pPr>
      <w:spacing w:before="0" w:after="0" w:line="240" w:lineRule="auto"/>
      <w:jc w:val="center"/>
    </w:pPr>
  </w:style>
  <w:style w:type="character" w:customStyle="1" w:styleId="FooterChar">
    <w:name w:val="Footer Char"/>
    <w:basedOn w:val="DefaultParagraphFont"/>
    <w:link w:val="Footer"/>
    <w:uiPriority w:val="99"/>
    <w:rsid w:val="00794996"/>
  </w:style>
  <w:style w:type="paragraph" w:styleId="Bibliography">
    <w:name w:val="Bibliography"/>
    <w:basedOn w:val="Normal"/>
    <w:next w:val="Normal"/>
    <w:uiPriority w:val="37"/>
    <w:semiHidden/>
    <w:unhideWhenUsed/>
    <w:rsid w:val="00CD0CE6"/>
  </w:style>
  <w:style w:type="paragraph" w:styleId="BlockText">
    <w:name w:val="Block Text"/>
    <w:basedOn w:val="Normal"/>
    <w:uiPriority w:val="99"/>
    <w:semiHidden/>
    <w:unhideWhenUsed/>
    <w:rsid w:val="00CD0CE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CD0CE6"/>
    <w:pPr>
      <w:spacing w:after="120"/>
    </w:pPr>
  </w:style>
  <w:style w:type="character" w:customStyle="1" w:styleId="BodyTextChar">
    <w:name w:val="Body Text Char"/>
    <w:basedOn w:val="DefaultParagraphFont"/>
    <w:link w:val="BodyText"/>
    <w:uiPriority w:val="99"/>
    <w:semiHidden/>
    <w:rsid w:val="00CD0CE6"/>
  </w:style>
  <w:style w:type="paragraph" w:styleId="BodyText2">
    <w:name w:val="Body Text 2"/>
    <w:basedOn w:val="Normal"/>
    <w:link w:val="BodyText2Char"/>
    <w:uiPriority w:val="99"/>
    <w:semiHidden/>
    <w:unhideWhenUsed/>
    <w:rsid w:val="00CD0CE6"/>
    <w:pPr>
      <w:spacing w:after="120" w:line="480" w:lineRule="auto"/>
    </w:pPr>
  </w:style>
  <w:style w:type="character" w:customStyle="1" w:styleId="BodyText2Char">
    <w:name w:val="Body Text 2 Char"/>
    <w:basedOn w:val="DefaultParagraphFont"/>
    <w:link w:val="BodyText2"/>
    <w:uiPriority w:val="99"/>
    <w:semiHidden/>
    <w:rsid w:val="00CD0CE6"/>
  </w:style>
  <w:style w:type="paragraph" w:styleId="BodyText3">
    <w:name w:val="Body Text 3"/>
    <w:basedOn w:val="Normal"/>
    <w:link w:val="BodyText3Char"/>
    <w:uiPriority w:val="99"/>
    <w:semiHidden/>
    <w:unhideWhenUsed/>
    <w:rsid w:val="00CD0CE6"/>
    <w:pPr>
      <w:spacing w:after="120"/>
    </w:pPr>
    <w:rPr>
      <w:szCs w:val="16"/>
    </w:rPr>
  </w:style>
  <w:style w:type="character" w:customStyle="1" w:styleId="BodyText3Char">
    <w:name w:val="Body Text 3 Char"/>
    <w:basedOn w:val="DefaultParagraphFont"/>
    <w:link w:val="BodyText3"/>
    <w:uiPriority w:val="99"/>
    <w:semiHidden/>
    <w:rsid w:val="00CD0CE6"/>
    <w:rPr>
      <w:szCs w:val="16"/>
    </w:rPr>
  </w:style>
  <w:style w:type="paragraph" w:styleId="BodyTextFirstIndent">
    <w:name w:val="Body Text First Indent"/>
    <w:basedOn w:val="BodyText"/>
    <w:link w:val="BodyTextFirstIndentChar"/>
    <w:uiPriority w:val="99"/>
    <w:semiHidden/>
    <w:unhideWhenUsed/>
    <w:rsid w:val="00CD0CE6"/>
    <w:pPr>
      <w:spacing w:after="60"/>
      <w:ind w:firstLine="360"/>
    </w:pPr>
  </w:style>
  <w:style w:type="character" w:customStyle="1" w:styleId="BodyTextFirstIndentChar">
    <w:name w:val="Body Text First Indent Char"/>
    <w:basedOn w:val="BodyTextChar"/>
    <w:link w:val="BodyTextFirstIndent"/>
    <w:uiPriority w:val="99"/>
    <w:semiHidden/>
    <w:rsid w:val="00CD0CE6"/>
  </w:style>
  <w:style w:type="paragraph" w:styleId="BodyTextIndent">
    <w:name w:val="Body Text Indent"/>
    <w:basedOn w:val="Normal"/>
    <w:link w:val="BodyTextIndentChar"/>
    <w:uiPriority w:val="99"/>
    <w:semiHidden/>
    <w:unhideWhenUsed/>
    <w:rsid w:val="00CD0CE6"/>
    <w:pPr>
      <w:spacing w:after="120"/>
      <w:ind w:left="360"/>
    </w:pPr>
  </w:style>
  <w:style w:type="character" w:customStyle="1" w:styleId="BodyTextIndentChar">
    <w:name w:val="Body Text Indent Char"/>
    <w:basedOn w:val="DefaultParagraphFont"/>
    <w:link w:val="BodyTextIndent"/>
    <w:uiPriority w:val="99"/>
    <w:semiHidden/>
    <w:rsid w:val="00CD0CE6"/>
  </w:style>
  <w:style w:type="paragraph" w:styleId="BodyTextFirstIndent2">
    <w:name w:val="Body Text First Indent 2"/>
    <w:basedOn w:val="BodyTextIndent"/>
    <w:link w:val="BodyTextFirstIndent2Char"/>
    <w:uiPriority w:val="99"/>
    <w:semiHidden/>
    <w:unhideWhenUsed/>
    <w:rsid w:val="00CD0CE6"/>
    <w:pPr>
      <w:spacing w:after="60"/>
      <w:ind w:firstLine="360"/>
    </w:pPr>
  </w:style>
  <w:style w:type="character" w:customStyle="1" w:styleId="BodyTextFirstIndent2Char">
    <w:name w:val="Body Text First Indent 2 Char"/>
    <w:basedOn w:val="BodyTextIndentChar"/>
    <w:link w:val="BodyTextFirstIndent2"/>
    <w:uiPriority w:val="99"/>
    <w:semiHidden/>
    <w:rsid w:val="00CD0CE6"/>
  </w:style>
  <w:style w:type="paragraph" w:styleId="BodyTextIndent2">
    <w:name w:val="Body Text Indent 2"/>
    <w:basedOn w:val="Normal"/>
    <w:link w:val="BodyTextIndent2Char"/>
    <w:uiPriority w:val="99"/>
    <w:semiHidden/>
    <w:unhideWhenUsed/>
    <w:rsid w:val="00CD0CE6"/>
    <w:pPr>
      <w:spacing w:after="120" w:line="480" w:lineRule="auto"/>
      <w:ind w:left="360"/>
    </w:pPr>
  </w:style>
  <w:style w:type="character" w:customStyle="1" w:styleId="BodyTextIndent2Char">
    <w:name w:val="Body Text Indent 2 Char"/>
    <w:basedOn w:val="DefaultParagraphFont"/>
    <w:link w:val="BodyTextIndent2"/>
    <w:uiPriority w:val="99"/>
    <w:semiHidden/>
    <w:rsid w:val="00CD0CE6"/>
  </w:style>
  <w:style w:type="paragraph" w:styleId="BodyTextIndent3">
    <w:name w:val="Body Text Indent 3"/>
    <w:basedOn w:val="Normal"/>
    <w:link w:val="BodyTextIndent3Char"/>
    <w:uiPriority w:val="99"/>
    <w:semiHidden/>
    <w:unhideWhenUsed/>
    <w:rsid w:val="00CD0CE6"/>
    <w:pPr>
      <w:spacing w:after="120"/>
      <w:ind w:left="360"/>
    </w:pPr>
    <w:rPr>
      <w:szCs w:val="16"/>
    </w:rPr>
  </w:style>
  <w:style w:type="character" w:customStyle="1" w:styleId="BodyTextIndent3Char">
    <w:name w:val="Body Text Indent 3 Char"/>
    <w:basedOn w:val="DefaultParagraphFont"/>
    <w:link w:val="BodyTextIndent3"/>
    <w:uiPriority w:val="99"/>
    <w:semiHidden/>
    <w:rsid w:val="00CD0CE6"/>
    <w:rPr>
      <w:szCs w:val="16"/>
    </w:rPr>
  </w:style>
  <w:style w:type="character" w:styleId="BookTitle">
    <w:name w:val="Book Title"/>
    <w:basedOn w:val="DefaultParagraphFont"/>
    <w:uiPriority w:val="33"/>
    <w:semiHidden/>
    <w:unhideWhenUsed/>
    <w:qFormat/>
    <w:rsid w:val="00CD0CE6"/>
    <w:rPr>
      <w:b/>
      <w:bCs/>
      <w:i/>
      <w:iCs/>
      <w:spacing w:val="5"/>
    </w:rPr>
  </w:style>
  <w:style w:type="paragraph" w:styleId="Caption">
    <w:name w:val="caption"/>
    <w:basedOn w:val="Normal"/>
    <w:next w:val="Normal"/>
    <w:uiPriority w:val="35"/>
    <w:semiHidden/>
    <w:unhideWhenUsed/>
    <w:qFormat/>
    <w:rsid w:val="00CD0CE6"/>
    <w:pPr>
      <w:spacing w:before="0" w:after="200" w:line="240" w:lineRule="auto"/>
    </w:pPr>
    <w:rPr>
      <w:i/>
      <w:iCs/>
      <w:color w:val="1F497D" w:themeColor="text2"/>
      <w:szCs w:val="18"/>
    </w:rPr>
  </w:style>
  <w:style w:type="paragraph" w:styleId="Closing">
    <w:name w:val="Closing"/>
    <w:basedOn w:val="Normal"/>
    <w:link w:val="ClosingChar"/>
    <w:uiPriority w:val="99"/>
    <w:semiHidden/>
    <w:unhideWhenUsed/>
    <w:rsid w:val="00CD0CE6"/>
    <w:pPr>
      <w:spacing w:before="0" w:after="0" w:line="240" w:lineRule="auto"/>
      <w:ind w:left="4320"/>
    </w:pPr>
  </w:style>
  <w:style w:type="character" w:customStyle="1" w:styleId="ClosingChar">
    <w:name w:val="Closing Char"/>
    <w:basedOn w:val="DefaultParagraphFont"/>
    <w:link w:val="Closing"/>
    <w:uiPriority w:val="99"/>
    <w:semiHidden/>
    <w:rsid w:val="00CD0CE6"/>
  </w:style>
  <w:style w:type="table" w:styleId="ColorfulGrid">
    <w:name w:val="Colorful Grid"/>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D0CE6"/>
    <w:rPr>
      <w:sz w:val="22"/>
      <w:szCs w:val="16"/>
    </w:rPr>
  </w:style>
  <w:style w:type="paragraph" w:styleId="CommentText">
    <w:name w:val="annotation text"/>
    <w:basedOn w:val="Normal"/>
    <w:link w:val="CommentTextChar"/>
    <w:uiPriority w:val="99"/>
    <w:semiHidden/>
    <w:unhideWhenUsed/>
    <w:rsid w:val="00CD0CE6"/>
    <w:pPr>
      <w:spacing w:line="240" w:lineRule="auto"/>
    </w:pPr>
    <w:rPr>
      <w:szCs w:val="20"/>
    </w:rPr>
  </w:style>
  <w:style w:type="character" w:customStyle="1" w:styleId="CommentTextChar">
    <w:name w:val="Comment Text Char"/>
    <w:basedOn w:val="DefaultParagraphFont"/>
    <w:link w:val="CommentText"/>
    <w:uiPriority w:val="99"/>
    <w:semiHidden/>
    <w:rsid w:val="00CD0CE6"/>
    <w:rPr>
      <w:szCs w:val="20"/>
    </w:rPr>
  </w:style>
  <w:style w:type="paragraph" w:styleId="CommentSubject">
    <w:name w:val="annotation subject"/>
    <w:basedOn w:val="CommentText"/>
    <w:next w:val="CommentText"/>
    <w:link w:val="CommentSubjectChar"/>
    <w:uiPriority w:val="99"/>
    <w:semiHidden/>
    <w:unhideWhenUsed/>
    <w:rsid w:val="00CD0CE6"/>
    <w:rPr>
      <w:b/>
      <w:bCs/>
    </w:rPr>
  </w:style>
  <w:style w:type="character" w:customStyle="1" w:styleId="CommentSubjectChar">
    <w:name w:val="Comment Subject Char"/>
    <w:basedOn w:val="CommentTextChar"/>
    <w:link w:val="CommentSubject"/>
    <w:uiPriority w:val="99"/>
    <w:semiHidden/>
    <w:rsid w:val="00CD0CE6"/>
    <w:rPr>
      <w:b/>
      <w:bCs/>
      <w:szCs w:val="20"/>
    </w:rPr>
  </w:style>
  <w:style w:type="table" w:styleId="DarkList">
    <w:name w:val="Dark List"/>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CD0CE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D0CE6"/>
    <w:rPr>
      <w:rFonts w:ascii="Segoe UI" w:hAnsi="Segoe UI" w:cs="Segoe UI"/>
      <w:szCs w:val="16"/>
    </w:rPr>
  </w:style>
  <w:style w:type="paragraph" w:styleId="E-mailSignature">
    <w:name w:val="E-mail Signature"/>
    <w:basedOn w:val="Normal"/>
    <w:link w:val="E-mailSignatureChar"/>
    <w:uiPriority w:val="99"/>
    <w:semiHidden/>
    <w:unhideWhenUsed/>
    <w:rsid w:val="00CD0CE6"/>
    <w:pPr>
      <w:spacing w:before="0" w:after="0" w:line="240" w:lineRule="auto"/>
    </w:pPr>
  </w:style>
  <w:style w:type="character" w:customStyle="1" w:styleId="E-mailSignatureChar">
    <w:name w:val="E-mail Signature Char"/>
    <w:basedOn w:val="DefaultParagraphFont"/>
    <w:link w:val="E-mailSignature"/>
    <w:uiPriority w:val="99"/>
    <w:semiHidden/>
    <w:rsid w:val="00CD0CE6"/>
  </w:style>
  <w:style w:type="character" w:styleId="Emphasis">
    <w:name w:val="Emphasis"/>
    <w:basedOn w:val="DefaultParagraphFont"/>
    <w:uiPriority w:val="20"/>
    <w:semiHidden/>
    <w:unhideWhenUsed/>
    <w:qFormat/>
    <w:rsid w:val="00CD0CE6"/>
    <w:rPr>
      <w:i/>
      <w:iCs/>
    </w:rPr>
  </w:style>
  <w:style w:type="character" w:styleId="EndnoteReference">
    <w:name w:val="endnote reference"/>
    <w:basedOn w:val="DefaultParagraphFont"/>
    <w:uiPriority w:val="99"/>
    <w:semiHidden/>
    <w:unhideWhenUsed/>
    <w:rsid w:val="00CD0CE6"/>
    <w:rPr>
      <w:vertAlign w:val="superscript"/>
    </w:rPr>
  </w:style>
  <w:style w:type="paragraph" w:styleId="EndnoteText">
    <w:name w:val="endnote text"/>
    <w:basedOn w:val="Normal"/>
    <w:link w:val="EndnoteTextChar"/>
    <w:uiPriority w:val="99"/>
    <w:semiHidden/>
    <w:unhideWhenUsed/>
    <w:rsid w:val="00CD0CE6"/>
    <w:pPr>
      <w:spacing w:before="0" w:after="0" w:line="240" w:lineRule="auto"/>
    </w:pPr>
    <w:rPr>
      <w:szCs w:val="20"/>
    </w:rPr>
  </w:style>
  <w:style w:type="character" w:customStyle="1" w:styleId="EndnoteTextChar">
    <w:name w:val="Endnote Text Char"/>
    <w:basedOn w:val="DefaultParagraphFont"/>
    <w:link w:val="EndnoteText"/>
    <w:uiPriority w:val="99"/>
    <w:semiHidden/>
    <w:rsid w:val="00CD0CE6"/>
    <w:rPr>
      <w:szCs w:val="20"/>
    </w:rPr>
  </w:style>
  <w:style w:type="paragraph" w:styleId="EnvelopeAddress">
    <w:name w:val="envelope address"/>
    <w:basedOn w:val="Normal"/>
    <w:uiPriority w:val="99"/>
    <w:semiHidden/>
    <w:unhideWhenUsed/>
    <w:rsid w:val="00CD0CE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D0CE6"/>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D0CE6"/>
    <w:rPr>
      <w:color w:val="800080" w:themeColor="followedHyperlink"/>
      <w:u w:val="single"/>
    </w:rPr>
  </w:style>
  <w:style w:type="character" w:styleId="FootnoteReference">
    <w:name w:val="footnote reference"/>
    <w:basedOn w:val="DefaultParagraphFont"/>
    <w:uiPriority w:val="99"/>
    <w:semiHidden/>
    <w:unhideWhenUsed/>
    <w:rsid w:val="00CD0CE6"/>
    <w:rPr>
      <w:vertAlign w:val="superscript"/>
    </w:rPr>
  </w:style>
  <w:style w:type="paragraph" w:styleId="FootnoteText">
    <w:name w:val="footnote text"/>
    <w:basedOn w:val="Normal"/>
    <w:link w:val="FootnoteTextChar"/>
    <w:uiPriority w:val="99"/>
    <w:semiHidden/>
    <w:unhideWhenUsed/>
    <w:rsid w:val="00CD0CE6"/>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D0CE6"/>
    <w:rPr>
      <w:szCs w:val="20"/>
    </w:rPr>
  </w:style>
  <w:style w:type="table" w:customStyle="1" w:styleId="GridTable1Light1">
    <w:name w:val="Grid Table 1 Light1"/>
    <w:basedOn w:val="TableNormal"/>
    <w:uiPriority w:val="46"/>
    <w:rsid w:val="00CD0C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D0CE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CD0CE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CD0CE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CD0CE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D0CE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CD0CE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CD0C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CD0CE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CD0CE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CD0CE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CD0CE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CD0CE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CD0CE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CD0CE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CD0CE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CD0CE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CD0CE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CD0CE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CD0CE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CD0CE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CD0CE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CD0CE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CD0CE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CD0CE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CD0CE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3Char">
    <w:name w:val="Heading 3 Char"/>
    <w:basedOn w:val="DefaultParagraphFont"/>
    <w:link w:val="Heading3"/>
    <w:uiPriority w:val="2"/>
    <w:semiHidden/>
    <w:rsid w:val="00973C2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2"/>
    <w:semiHidden/>
    <w:rsid w:val="00973C2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2"/>
    <w:semiHidden/>
    <w:rsid w:val="00973C2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2"/>
    <w:semiHidden/>
    <w:rsid w:val="00973C2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2"/>
    <w:semiHidden/>
    <w:rsid w:val="00973C2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2"/>
    <w:semiHidden/>
    <w:rsid w:val="00973C2C"/>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2"/>
    <w:semiHidden/>
    <w:rsid w:val="00973C2C"/>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CD0CE6"/>
  </w:style>
  <w:style w:type="paragraph" w:styleId="HTMLAddress">
    <w:name w:val="HTML Address"/>
    <w:basedOn w:val="Normal"/>
    <w:link w:val="HTMLAddressChar"/>
    <w:uiPriority w:val="99"/>
    <w:semiHidden/>
    <w:unhideWhenUsed/>
    <w:rsid w:val="00CD0CE6"/>
    <w:pPr>
      <w:spacing w:before="0" w:after="0" w:line="240" w:lineRule="auto"/>
    </w:pPr>
    <w:rPr>
      <w:i/>
      <w:iCs/>
    </w:rPr>
  </w:style>
  <w:style w:type="character" w:customStyle="1" w:styleId="HTMLAddressChar">
    <w:name w:val="HTML Address Char"/>
    <w:basedOn w:val="DefaultParagraphFont"/>
    <w:link w:val="HTMLAddress"/>
    <w:uiPriority w:val="99"/>
    <w:semiHidden/>
    <w:rsid w:val="00CD0CE6"/>
    <w:rPr>
      <w:i/>
      <w:iCs/>
    </w:rPr>
  </w:style>
  <w:style w:type="character" w:styleId="HTMLCite">
    <w:name w:val="HTML Cite"/>
    <w:basedOn w:val="DefaultParagraphFont"/>
    <w:uiPriority w:val="99"/>
    <w:semiHidden/>
    <w:unhideWhenUsed/>
    <w:rsid w:val="00CD0CE6"/>
    <w:rPr>
      <w:i/>
      <w:iCs/>
    </w:rPr>
  </w:style>
  <w:style w:type="character" w:styleId="HTMLCode">
    <w:name w:val="HTML Code"/>
    <w:basedOn w:val="DefaultParagraphFont"/>
    <w:uiPriority w:val="99"/>
    <w:semiHidden/>
    <w:unhideWhenUsed/>
    <w:rsid w:val="00CD0CE6"/>
    <w:rPr>
      <w:rFonts w:ascii="Consolas" w:hAnsi="Consolas"/>
      <w:sz w:val="22"/>
      <w:szCs w:val="20"/>
    </w:rPr>
  </w:style>
  <w:style w:type="character" w:styleId="HTMLDefinition">
    <w:name w:val="HTML Definition"/>
    <w:basedOn w:val="DefaultParagraphFont"/>
    <w:uiPriority w:val="99"/>
    <w:semiHidden/>
    <w:unhideWhenUsed/>
    <w:rsid w:val="00CD0CE6"/>
    <w:rPr>
      <w:i/>
      <w:iCs/>
    </w:rPr>
  </w:style>
  <w:style w:type="character" w:styleId="HTMLKeyboard">
    <w:name w:val="HTML Keyboard"/>
    <w:basedOn w:val="DefaultParagraphFont"/>
    <w:uiPriority w:val="99"/>
    <w:semiHidden/>
    <w:unhideWhenUsed/>
    <w:rsid w:val="00CD0CE6"/>
    <w:rPr>
      <w:rFonts w:ascii="Consolas" w:hAnsi="Consolas"/>
      <w:sz w:val="22"/>
      <w:szCs w:val="20"/>
    </w:rPr>
  </w:style>
  <w:style w:type="paragraph" w:styleId="HTMLPreformatted">
    <w:name w:val="HTML Preformatted"/>
    <w:basedOn w:val="Normal"/>
    <w:link w:val="HTMLPreformattedChar"/>
    <w:uiPriority w:val="99"/>
    <w:semiHidden/>
    <w:unhideWhenUsed/>
    <w:rsid w:val="00CD0CE6"/>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D0CE6"/>
    <w:rPr>
      <w:rFonts w:ascii="Consolas" w:hAnsi="Consolas"/>
      <w:szCs w:val="20"/>
    </w:rPr>
  </w:style>
  <w:style w:type="character" w:styleId="HTMLSample">
    <w:name w:val="HTML Sample"/>
    <w:basedOn w:val="DefaultParagraphFont"/>
    <w:uiPriority w:val="99"/>
    <w:semiHidden/>
    <w:unhideWhenUsed/>
    <w:rsid w:val="00CD0CE6"/>
    <w:rPr>
      <w:rFonts w:ascii="Consolas" w:hAnsi="Consolas"/>
      <w:sz w:val="24"/>
      <w:szCs w:val="24"/>
    </w:rPr>
  </w:style>
  <w:style w:type="character" w:styleId="HTMLTypewriter">
    <w:name w:val="HTML Typewriter"/>
    <w:basedOn w:val="DefaultParagraphFont"/>
    <w:uiPriority w:val="99"/>
    <w:semiHidden/>
    <w:unhideWhenUsed/>
    <w:rsid w:val="00CD0CE6"/>
    <w:rPr>
      <w:rFonts w:ascii="Consolas" w:hAnsi="Consolas"/>
      <w:sz w:val="22"/>
      <w:szCs w:val="20"/>
    </w:rPr>
  </w:style>
  <w:style w:type="character" w:styleId="HTMLVariable">
    <w:name w:val="HTML Variable"/>
    <w:basedOn w:val="DefaultParagraphFont"/>
    <w:uiPriority w:val="99"/>
    <w:semiHidden/>
    <w:unhideWhenUsed/>
    <w:rsid w:val="00CD0CE6"/>
    <w:rPr>
      <w:i/>
      <w:iCs/>
    </w:rPr>
  </w:style>
  <w:style w:type="character" w:styleId="Hyperlink">
    <w:name w:val="Hyperlink"/>
    <w:basedOn w:val="DefaultParagraphFont"/>
    <w:uiPriority w:val="99"/>
    <w:semiHidden/>
    <w:unhideWhenUsed/>
    <w:rsid w:val="00CD0CE6"/>
    <w:rPr>
      <w:color w:val="0000FF" w:themeColor="hyperlink"/>
      <w:u w:val="single"/>
    </w:rPr>
  </w:style>
  <w:style w:type="paragraph" w:styleId="Index1">
    <w:name w:val="index 1"/>
    <w:basedOn w:val="Normal"/>
    <w:next w:val="Normal"/>
    <w:autoRedefine/>
    <w:uiPriority w:val="99"/>
    <w:semiHidden/>
    <w:unhideWhenUsed/>
    <w:rsid w:val="00CD0CE6"/>
    <w:pPr>
      <w:spacing w:before="0" w:after="0" w:line="240" w:lineRule="auto"/>
      <w:ind w:left="220" w:hanging="220"/>
    </w:pPr>
  </w:style>
  <w:style w:type="paragraph" w:styleId="Index2">
    <w:name w:val="index 2"/>
    <w:basedOn w:val="Normal"/>
    <w:next w:val="Normal"/>
    <w:autoRedefine/>
    <w:uiPriority w:val="99"/>
    <w:semiHidden/>
    <w:unhideWhenUsed/>
    <w:rsid w:val="00CD0CE6"/>
    <w:pPr>
      <w:spacing w:before="0" w:after="0" w:line="240" w:lineRule="auto"/>
      <w:ind w:left="440" w:hanging="220"/>
    </w:pPr>
  </w:style>
  <w:style w:type="paragraph" w:styleId="Index3">
    <w:name w:val="index 3"/>
    <w:basedOn w:val="Normal"/>
    <w:next w:val="Normal"/>
    <w:autoRedefine/>
    <w:uiPriority w:val="99"/>
    <w:semiHidden/>
    <w:unhideWhenUsed/>
    <w:rsid w:val="00CD0CE6"/>
    <w:pPr>
      <w:spacing w:before="0" w:after="0" w:line="240" w:lineRule="auto"/>
      <w:ind w:left="660" w:hanging="220"/>
    </w:pPr>
  </w:style>
  <w:style w:type="paragraph" w:styleId="Index4">
    <w:name w:val="index 4"/>
    <w:basedOn w:val="Normal"/>
    <w:next w:val="Normal"/>
    <w:autoRedefine/>
    <w:uiPriority w:val="99"/>
    <w:semiHidden/>
    <w:unhideWhenUsed/>
    <w:rsid w:val="00CD0CE6"/>
    <w:pPr>
      <w:spacing w:before="0" w:after="0" w:line="240" w:lineRule="auto"/>
      <w:ind w:left="880" w:hanging="220"/>
    </w:pPr>
  </w:style>
  <w:style w:type="paragraph" w:styleId="Index5">
    <w:name w:val="index 5"/>
    <w:basedOn w:val="Normal"/>
    <w:next w:val="Normal"/>
    <w:autoRedefine/>
    <w:uiPriority w:val="99"/>
    <w:semiHidden/>
    <w:unhideWhenUsed/>
    <w:rsid w:val="00CD0CE6"/>
    <w:pPr>
      <w:spacing w:before="0" w:after="0" w:line="240" w:lineRule="auto"/>
      <w:ind w:left="1100" w:hanging="220"/>
    </w:pPr>
  </w:style>
  <w:style w:type="paragraph" w:styleId="Index6">
    <w:name w:val="index 6"/>
    <w:basedOn w:val="Normal"/>
    <w:next w:val="Normal"/>
    <w:autoRedefine/>
    <w:uiPriority w:val="99"/>
    <w:semiHidden/>
    <w:unhideWhenUsed/>
    <w:rsid w:val="00CD0CE6"/>
    <w:pPr>
      <w:spacing w:before="0" w:after="0" w:line="240" w:lineRule="auto"/>
      <w:ind w:left="1320" w:hanging="220"/>
    </w:pPr>
  </w:style>
  <w:style w:type="paragraph" w:styleId="Index7">
    <w:name w:val="index 7"/>
    <w:basedOn w:val="Normal"/>
    <w:next w:val="Normal"/>
    <w:autoRedefine/>
    <w:uiPriority w:val="99"/>
    <w:semiHidden/>
    <w:unhideWhenUsed/>
    <w:rsid w:val="00CD0CE6"/>
    <w:pPr>
      <w:spacing w:before="0" w:after="0" w:line="240" w:lineRule="auto"/>
      <w:ind w:left="1540" w:hanging="220"/>
    </w:pPr>
  </w:style>
  <w:style w:type="paragraph" w:styleId="Index8">
    <w:name w:val="index 8"/>
    <w:basedOn w:val="Normal"/>
    <w:next w:val="Normal"/>
    <w:autoRedefine/>
    <w:uiPriority w:val="99"/>
    <w:semiHidden/>
    <w:unhideWhenUsed/>
    <w:rsid w:val="00CD0CE6"/>
    <w:pPr>
      <w:spacing w:before="0" w:after="0" w:line="240" w:lineRule="auto"/>
      <w:ind w:left="1760" w:hanging="220"/>
    </w:pPr>
  </w:style>
  <w:style w:type="paragraph" w:styleId="Index9">
    <w:name w:val="index 9"/>
    <w:basedOn w:val="Normal"/>
    <w:next w:val="Normal"/>
    <w:autoRedefine/>
    <w:uiPriority w:val="99"/>
    <w:semiHidden/>
    <w:unhideWhenUsed/>
    <w:rsid w:val="00CD0CE6"/>
    <w:pPr>
      <w:spacing w:before="0" w:after="0" w:line="240" w:lineRule="auto"/>
      <w:ind w:left="1980" w:hanging="220"/>
    </w:pPr>
  </w:style>
  <w:style w:type="paragraph" w:styleId="IndexHeading">
    <w:name w:val="index heading"/>
    <w:basedOn w:val="Normal"/>
    <w:next w:val="Index1"/>
    <w:uiPriority w:val="99"/>
    <w:semiHidden/>
    <w:unhideWhenUsed/>
    <w:rsid w:val="00CD0C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22048"/>
    <w:rPr>
      <w:i/>
      <w:iCs/>
      <w:color w:val="365F91" w:themeColor="accent1" w:themeShade="BF"/>
    </w:rPr>
  </w:style>
  <w:style w:type="paragraph" w:styleId="IntenseQuote">
    <w:name w:val="Intense Quote"/>
    <w:basedOn w:val="Normal"/>
    <w:next w:val="Normal"/>
    <w:link w:val="IntenseQuoteChar"/>
    <w:uiPriority w:val="30"/>
    <w:semiHidden/>
    <w:unhideWhenUsed/>
    <w:qFormat/>
    <w:rsid w:val="00E22048"/>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22048"/>
    <w:rPr>
      <w:i/>
      <w:iCs/>
      <w:color w:val="365F91" w:themeColor="accent1" w:themeShade="BF"/>
    </w:rPr>
  </w:style>
  <w:style w:type="character" w:styleId="IntenseReference">
    <w:name w:val="Intense Reference"/>
    <w:basedOn w:val="DefaultParagraphFont"/>
    <w:uiPriority w:val="32"/>
    <w:semiHidden/>
    <w:unhideWhenUsed/>
    <w:qFormat/>
    <w:rsid w:val="00E22048"/>
    <w:rPr>
      <w:b/>
      <w:bCs/>
      <w:caps w:val="0"/>
      <w:smallCaps/>
      <w:color w:val="365F91" w:themeColor="accent1" w:themeShade="BF"/>
      <w:spacing w:val="0"/>
    </w:rPr>
  </w:style>
  <w:style w:type="table" w:styleId="LightGrid">
    <w:name w:val="Light Grid"/>
    <w:basedOn w:val="TableNormal"/>
    <w:uiPriority w:val="62"/>
    <w:semiHidden/>
    <w:unhideWhenUsed/>
    <w:rsid w:val="00CD0CE6"/>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D0CE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D0CE6"/>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D0CE6"/>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D0CE6"/>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D0CE6"/>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D0CE6"/>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D0CE6"/>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D0CE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D0CE6"/>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D0CE6"/>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D0CE6"/>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D0CE6"/>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D0CE6"/>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D0CE6"/>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D0CE6"/>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D0CE6"/>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D0CE6"/>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D0CE6"/>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D0CE6"/>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D0CE6"/>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CD0CE6"/>
  </w:style>
  <w:style w:type="paragraph" w:styleId="List">
    <w:name w:val="List"/>
    <w:basedOn w:val="Normal"/>
    <w:uiPriority w:val="99"/>
    <w:semiHidden/>
    <w:unhideWhenUsed/>
    <w:rsid w:val="00CD0CE6"/>
    <w:pPr>
      <w:ind w:left="360" w:hanging="360"/>
      <w:contextualSpacing/>
    </w:pPr>
  </w:style>
  <w:style w:type="paragraph" w:styleId="List2">
    <w:name w:val="List 2"/>
    <w:basedOn w:val="Normal"/>
    <w:uiPriority w:val="99"/>
    <w:semiHidden/>
    <w:unhideWhenUsed/>
    <w:rsid w:val="00CD0CE6"/>
    <w:pPr>
      <w:ind w:left="720" w:hanging="360"/>
      <w:contextualSpacing/>
    </w:pPr>
  </w:style>
  <w:style w:type="paragraph" w:styleId="List3">
    <w:name w:val="List 3"/>
    <w:basedOn w:val="Normal"/>
    <w:uiPriority w:val="99"/>
    <w:semiHidden/>
    <w:unhideWhenUsed/>
    <w:rsid w:val="00CD0CE6"/>
    <w:pPr>
      <w:ind w:left="1080" w:hanging="360"/>
      <w:contextualSpacing/>
    </w:pPr>
  </w:style>
  <w:style w:type="paragraph" w:styleId="List4">
    <w:name w:val="List 4"/>
    <w:basedOn w:val="Normal"/>
    <w:uiPriority w:val="99"/>
    <w:semiHidden/>
    <w:unhideWhenUsed/>
    <w:rsid w:val="00CD0CE6"/>
    <w:pPr>
      <w:ind w:left="1440" w:hanging="360"/>
      <w:contextualSpacing/>
    </w:pPr>
  </w:style>
  <w:style w:type="paragraph" w:styleId="List5">
    <w:name w:val="List 5"/>
    <w:basedOn w:val="Normal"/>
    <w:uiPriority w:val="99"/>
    <w:semiHidden/>
    <w:unhideWhenUsed/>
    <w:rsid w:val="00CD0CE6"/>
    <w:pPr>
      <w:ind w:left="1800" w:hanging="360"/>
      <w:contextualSpacing/>
    </w:pPr>
  </w:style>
  <w:style w:type="paragraph" w:styleId="ListBullet">
    <w:name w:val="List Bullet"/>
    <w:basedOn w:val="Normal"/>
    <w:uiPriority w:val="99"/>
    <w:semiHidden/>
    <w:unhideWhenUsed/>
    <w:rsid w:val="00CD0CE6"/>
    <w:pPr>
      <w:numPr>
        <w:numId w:val="1"/>
      </w:numPr>
      <w:contextualSpacing/>
    </w:pPr>
  </w:style>
  <w:style w:type="paragraph" w:styleId="ListBullet2">
    <w:name w:val="List Bullet 2"/>
    <w:basedOn w:val="Normal"/>
    <w:uiPriority w:val="99"/>
    <w:semiHidden/>
    <w:unhideWhenUsed/>
    <w:rsid w:val="00CD0CE6"/>
    <w:pPr>
      <w:numPr>
        <w:numId w:val="2"/>
      </w:numPr>
      <w:contextualSpacing/>
    </w:pPr>
  </w:style>
  <w:style w:type="paragraph" w:styleId="ListBullet3">
    <w:name w:val="List Bullet 3"/>
    <w:basedOn w:val="Normal"/>
    <w:uiPriority w:val="99"/>
    <w:semiHidden/>
    <w:unhideWhenUsed/>
    <w:rsid w:val="00CD0CE6"/>
    <w:pPr>
      <w:numPr>
        <w:numId w:val="3"/>
      </w:numPr>
      <w:contextualSpacing/>
    </w:pPr>
  </w:style>
  <w:style w:type="paragraph" w:styleId="ListBullet4">
    <w:name w:val="List Bullet 4"/>
    <w:basedOn w:val="Normal"/>
    <w:uiPriority w:val="99"/>
    <w:semiHidden/>
    <w:unhideWhenUsed/>
    <w:rsid w:val="00CD0CE6"/>
    <w:pPr>
      <w:numPr>
        <w:numId w:val="4"/>
      </w:numPr>
      <w:contextualSpacing/>
    </w:pPr>
  </w:style>
  <w:style w:type="paragraph" w:styleId="ListBullet5">
    <w:name w:val="List Bullet 5"/>
    <w:basedOn w:val="Normal"/>
    <w:uiPriority w:val="99"/>
    <w:semiHidden/>
    <w:unhideWhenUsed/>
    <w:rsid w:val="00CD0CE6"/>
    <w:pPr>
      <w:numPr>
        <w:numId w:val="5"/>
      </w:numPr>
      <w:contextualSpacing/>
    </w:pPr>
  </w:style>
  <w:style w:type="paragraph" w:styleId="ListContinue">
    <w:name w:val="List Continue"/>
    <w:basedOn w:val="Normal"/>
    <w:uiPriority w:val="99"/>
    <w:semiHidden/>
    <w:unhideWhenUsed/>
    <w:rsid w:val="00CD0CE6"/>
    <w:pPr>
      <w:spacing w:after="120"/>
      <w:ind w:left="360"/>
      <w:contextualSpacing/>
    </w:pPr>
  </w:style>
  <w:style w:type="paragraph" w:styleId="ListContinue2">
    <w:name w:val="List Continue 2"/>
    <w:basedOn w:val="Normal"/>
    <w:uiPriority w:val="99"/>
    <w:semiHidden/>
    <w:unhideWhenUsed/>
    <w:rsid w:val="00CD0CE6"/>
    <w:pPr>
      <w:spacing w:after="120"/>
      <w:ind w:left="720"/>
      <w:contextualSpacing/>
    </w:pPr>
  </w:style>
  <w:style w:type="paragraph" w:styleId="ListContinue3">
    <w:name w:val="List Continue 3"/>
    <w:basedOn w:val="Normal"/>
    <w:uiPriority w:val="99"/>
    <w:semiHidden/>
    <w:unhideWhenUsed/>
    <w:rsid w:val="00CD0CE6"/>
    <w:pPr>
      <w:spacing w:after="120"/>
      <w:ind w:left="1080"/>
      <w:contextualSpacing/>
    </w:pPr>
  </w:style>
  <w:style w:type="paragraph" w:styleId="ListContinue4">
    <w:name w:val="List Continue 4"/>
    <w:basedOn w:val="Normal"/>
    <w:uiPriority w:val="99"/>
    <w:semiHidden/>
    <w:unhideWhenUsed/>
    <w:rsid w:val="00CD0CE6"/>
    <w:pPr>
      <w:spacing w:after="120"/>
      <w:ind w:left="1440"/>
      <w:contextualSpacing/>
    </w:pPr>
  </w:style>
  <w:style w:type="paragraph" w:styleId="ListContinue5">
    <w:name w:val="List Continue 5"/>
    <w:basedOn w:val="Normal"/>
    <w:uiPriority w:val="99"/>
    <w:semiHidden/>
    <w:unhideWhenUsed/>
    <w:rsid w:val="00CD0CE6"/>
    <w:pPr>
      <w:spacing w:after="120"/>
      <w:ind w:left="1800"/>
      <w:contextualSpacing/>
    </w:pPr>
  </w:style>
  <w:style w:type="paragraph" w:styleId="ListNumber">
    <w:name w:val="List Number"/>
    <w:basedOn w:val="Normal"/>
    <w:uiPriority w:val="99"/>
    <w:semiHidden/>
    <w:unhideWhenUsed/>
    <w:rsid w:val="00CD0CE6"/>
    <w:pPr>
      <w:numPr>
        <w:numId w:val="6"/>
      </w:numPr>
      <w:contextualSpacing/>
    </w:pPr>
  </w:style>
  <w:style w:type="paragraph" w:styleId="ListNumber2">
    <w:name w:val="List Number 2"/>
    <w:basedOn w:val="Normal"/>
    <w:uiPriority w:val="99"/>
    <w:semiHidden/>
    <w:unhideWhenUsed/>
    <w:rsid w:val="00CD0CE6"/>
    <w:pPr>
      <w:numPr>
        <w:numId w:val="7"/>
      </w:numPr>
      <w:contextualSpacing/>
    </w:pPr>
  </w:style>
  <w:style w:type="paragraph" w:styleId="ListNumber3">
    <w:name w:val="List Number 3"/>
    <w:basedOn w:val="Normal"/>
    <w:uiPriority w:val="99"/>
    <w:semiHidden/>
    <w:unhideWhenUsed/>
    <w:rsid w:val="00CD0CE6"/>
    <w:pPr>
      <w:numPr>
        <w:numId w:val="8"/>
      </w:numPr>
      <w:contextualSpacing/>
    </w:pPr>
  </w:style>
  <w:style w:type="paragraph" w:styleId="ListNumber4">
    <w:name w:val="List Number 4"/>
    <w:basedOn w:val="Normal"/>
    <w:uiPriority w:val="99"/>
    <w:semiHidden/>
    <w:unhideWhenUsed/>
    <w:rsid w:val="00CD0CE6"/>
    <w:pPr>
      <w:numPr>
        <w:numId w:val="9"/>
      </w:numPr>
      <w:contextualSpacing/>
    </w:pPr>
  </w:style>
  <w:style w:type="paragraph" w:styleId="ListNumber5">
    <w:name w:val="List Number 5"/>
    <w:basedOn w:val="Normal"/>
    <w:uiPriority w:val="99"/>
    <w:semiHidden/>
    <w:unhideWhenUsed/>
    <w:rsid w:val="00CD0CE6"/>
    <w:pPr>
      <w:numPr>
        <w:numId w:val="10"/>
      </w:numPr>
      <w:contextualSpacing/>
    </w:pPr>
  </w:style>
  <w:style w:type="paragraph" w:styleId="ListParagraph">
    <w:name w:val="List Paragraph"/>
    <w:basedOn w:val="Normal"/>
    <w:uiPriority w:val="34"/>
    <w:unhideWhenUsed/>
    <w:qFormat/>
    <w:rsid w:val="00CD0CE6"/>
    <w:pPr>
      <w:ind w:left="720"/>
      <w:contextualSpacing/>
    </w:pPr>
  </w:style>
  <w:style w:type="table" w:customStyle="1" w:styleId="ListTable1Light1">
    <w:name w:val="List Table 1 Light1"/>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CD0CE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CD0CE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CD0CE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CD0CE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CD0CE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CD0CE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CD0CE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CD0CE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CD0CE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CD0CE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CD0CE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CD0CE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CD0CE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CD0CE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CD0CE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CD0CE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CD0CE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CD0CE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CD0CE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CD0CE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CD0CE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CD0CE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CD0CE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CD0CE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CD0CE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CD0CE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CD0CE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CD0CE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CD0CE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CD0CE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CD0CE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CD0CE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CD0CE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CD0CE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CD0CE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D0C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D0CE6"/>
    <w:rPr>
      <w:rFonts w:ascii="Consolas" w:hAnsi="Consolas"/>
      <w:szCs w:val="20"/>
    </w:rPr>
  </w:style>
  <w:style w:type="table" w:styleId="MediumGrid1">
    <w:name w:val="Medium Grid 1"/>
    <w:basedOn w:val="TableNormal"/>
    <w:uiPriority w:val="67"/>
    <w:semiHidden/>
    <w:unhideWhenUsed/>
    <w:rsid w:val="00CD0CE6"/>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D0CE6"/>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D0CE6"/>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D0CE6"/>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D0CE6"/>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D0CE6"/>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D0CE6"/>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D0CE6"/>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D0CE6"/>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D0CE6"/>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D0CE6"/>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D0CE6"/>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D0CE6"/>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D0CE6"/>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0CE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D0CE6"/>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CD0CE6"/>
    <w:pPr>
      <w:spacing w:before="0" w:after="0" w:line="240" w:lineRule="auto"/>
    </w:pPr>
  </w:style>
  <w:style w:type="paragraph" w:styleId="NormalWeb">
    <w:name w:val="Normal (Web)"/>
    <w:basedOn w:val="Normal"/>
    <w:uiPriority w:val="99"/>
    <w:semiHidden/>
    <w:unhideWhenUsed/>
    <w:rsid w:val="00CD0CE6"/>
    <w:rPr>
      <w:rFonts w:ascii="Times New Roman" w:hAnsi="Times New Roman"/>
      <w:sz w:val="24"/>
      <w:szCs w:val="24"/>
    </w:rPr>
  </w:style>
  <w:style w:type="paragraph" w:styleId="NormalIndent">
    <w:name w:val="Normal Indent"/>
    <w:basedOn w:val="Normal"/>
    <w:uiPriority w:val="99"/>
    <w:semiHidden/>
    <w:unhideWhenUsed/>
    <w:rsid w:val="00CD0CE6"/>
    <w:pPr>
      <w:ind w:left="720"/>
    </w:pPr>
  </w:style>
  <w:style w:type="paragraph" w:styleId="NoteHeading">
    <w:name w:val="Note Heading"/>
    <w:basedOn w:val="Normal"/>
    <w:next w:val="Normal"/>
    <w:link w:val="NoteHeadingChar"/>
    <w:uiPriority w:val="99"/>
    <w:semiHidden/>
    <w:unhideWhenUsed/>
    <w:rsid w:val="00CD0CE6"/>
    <w:pPr>
      <w:spacing w:before="0" w:after="0" w:line="240" w:lineRule="auto"/>
    </w:pPr>
  </w:style>
  <w:style w:type="character" w:customStyle="1" w:styleId="NoteHeadingChar">
    <w:name w:val="Note Heading Char"/>
    <w:basedOn w:val="DefaultParagraphFont"/>
    <w:link w:val="NoteHeading"/>
    <w:uiPriority w:val="99"/>
    <w:semiHidden/>
    <w:rsid w:val="00CD0CE6"/>
  </w:style>
  <w:style w:type="character" w:styleId="PageNumber">
    <w:name w:val="page number"/>
    <w:basedOn w:val="DefaultParagraphFont"/>
    <w:uiPriority w:val="99"/>
    <w:semiHidden/>
    <w:unhideWhenUsed/>
    <w:rsid w:val="00CD0CE6"/>
  </w:style>
  <w:style w:type="table" w:customStyle="1" w:styleId="PlainTable11">
    <w:name w:val="Plain Table 11"/>
    <w:basedOn w:val="TableNormal"/>
    <w:uiPriority w:val="41"/>
    <w:rsid w:val="00CD0C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D0C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CD0CE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CD0C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CD0CE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D0CE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D0CE6"/>
    <w:rPr>
      <w:rFonts w:ascii="Consolas" w:hAnsi="Consolas"/>
      <w:szCs w:val="21"/>
    </w:rPr>
  </w:style>
  <w:style w:type="paragraph" w:styleId="Quote">
    <w:name w:val="Quote"/>
    <w:basedOn w:val="Normal"/>
    <w:next w:val="Normal"/>
    <w:link w:val="QuoteChar"/>
    <w:uiPriority w:val="29"/>
    <w:semiHidden/>
    <w:unhideWhenUsed/>
    <w:qFormat/>
    <w:rsid w:val="00E22048"/>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E22048"/>
    <w:rPr>
      <w:i/>
      <w:iCs/>
      <w:color w:val="404040" w:themeColor="text1" w:themeTint="BF"/>
    </w:rPr>
  </w:style>
  <w:style w:type="paragraph" w:styleId="Salutation">
    <w:name w:val="Salutation"/>
    <w:basedOn w:val="Normal"/>
    <w:next w:val="Normal"/>
    <w:link w:val="SalutationChar"/>
    <w:uiPriority w:val="99"/>
    <w:semiHidden/>
    <w:unhideWhenUsed/>
    <w:rsid w:val="00CD0CE6"/>
  </w:style>
  <w:style w:type="character" w:customStyle="1" w:styleId="SalutationChar">
    <w:name w:val="Salutation Char"/>
    <w:basedOn w:val="DefaultParagraphFont"/>
    <w:link w:val="Salutation"/>
    <w:uiPriority w:val="99"/>
    <w:semiHidden/>
    <w:rsid w:val="00CD0CE6"/>
  </w:style>
  <w:style w:type="paragraph" w:styleId="Signature">
    <w:name w:val="Signature"/>
    <w:basedOn w:val="Normal"/>
    <w:link w:val="SignatureChar"/>
    <w:uiPriority w:val="99"/>
    <w:semiHidden/>
    <w:unhideWhenUsed/>
    <w:rsid w:val="00CD0CE6"/>
    <w:pPr>
      <w:spacing w:before="0" w:after="0" w:line="240" w:lineRule="auto"/>
      <w:ind w:left="4320"/>
    </w:pPr>
  </w:style>
  <w:style w:type="character" w:customStyle="1" w:styleId="SignatureChar">
    <w:name w:val="Signature Char"/>
    <w:basedOn w:val="DefaultParagraphFont"/>
    <w:link w:val="Signature"/>
    <w:uiPriority w:val="99"/>
    <w:semiHidden/>
    <w:rsid w:val="00CD0CE6"/>
  </w:style>
  <w:style w:type="paragraph" w:styleId="Subtitle">
    <w:name w:val="Subtitle"/>
    <w:basedOn w:val="Normal"/>
    <w:link w:val="SubtitleChar"/>
    <w:uiPriority w:val="11"/>
    <w:unhideWhenUsed/>
    <w:qFormat/>
    <w:rsid w:val="00E22048"/>
    <w:pPr>
      <w:numPr>
        <w:ilvl w:val="1"/>
      </w:numPr>
      <w:spacing w:after="160"/>
      <w:contextualSpacing/>
    </w:pPr>
    <w:rPr>
      <w:rFonts w:eastAsiaTheme="minorEastAsia" w:cstheme="minorBidi"/>
      <w:color w:val="5A5A5A" w:themeColor="text1" w:themeTint="A5"/>
    </w:rPr>
  </w:style>
  <w:style w:type="character" w:customStyle="1" w:styleId="SubtitleChar">
    <w:name w:val="Subtitle Char"/>
    <w:basedOn w:val="DefaultParagraphFont"/>
    <w:link w:val="Subtitle"/>
    <w:uiPriority w:val="11"/>
    <w:rsid w:val="00E22048"/>
    <w:rPr>
      <w:rFonts w:eastAsiaTheme="minorEastAsia" w:cstheme="minorBidi"/>
      <w:color w:val="5A5A5A" w:themeColor="text1" w:themeTint="A5"/>
    </w:rPr>
  </w:style>
  <w:style w:type="character" w:styleId="SubtleEmphasis">
    <w:name w:val="Subtle Emphasis"/>
    <w:basedOn w:val="DefaultParagraphFont"/>
    <w:uiPriority w:val="19"/>
    <w:semiHidden/>
    <w:unhideWhenUsed/>
    <w:qFormat/>
    <w:rsid w:val="00CD0CE6"/>
    <w:rPr>
      <w:i/>
      <w:iCs/>
      <w:color w:val="404040" w:themeColor="text1" w:themeTint="BF"/>
    </w:rPr>
  </w:style>
  <w:style w:type="character" w:styleId="SubtleReference">
    <w:name w:val="Subtle Reference"/>
    <w:basedOn w:val="DefaultParagraphFont"/>
    <w:uiPriority w:val="31"/>
    <w:semiHidden/>
    <w:unhideWhenUsed/>
    <w:qFormat/>
    <w:rsid w:val="00E22048"/>
    <w:rPr>
      <w:caps w:val="0"/>
      <w:smallCaps/>
      <w:color w:val="5A5A5A" w:themeColor="text1" w:themeTint="A5"/>
    </w:rPr>
  </w:style>
  <w:style w:type="table" w:styleId="Table3Deffects1">
    <w:name w:val="Table 3D effects 1"/>
    <w:basedOn w:val="TableNormal"/>
    <w:uiPriority w:val="99"/>
    <w:semiHidden/>
    <w:unhideWhenUsed/>
    <w:rsid w:val="00CD0C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D0C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D0C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D0C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D0C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D0C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D0C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D0C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D0C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D0C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D0C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D0C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D0C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D0C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D0C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D0C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D0C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D0C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D0C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D0C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D0C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D0C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CD0C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D0C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D0C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D0C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D0C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D0CE6"/>
    <w:pPr>
      <w:spacing w:after="0"/>
      <w:ind w:left="220" w:hanging="220"/>
    </w:pPr>
  </w:style>
  <w:style w:type="paragraph" w:styleId="TableofFigures">
    <w:name w:val="table of figures"/>
    <w:basedOn w:val="Normal"/>
    <w:next w:val="Normal"/>
    <w:uiPriority w:val="99"/>
    <w:semiHidden/>
    <w:unhideWhenUsed/>
    <w:rsid w:val="00CD0CE6"/>
    <w:pPr>
      <w:spacing w:after="0"/>
    </w:pPr>
  </w:style>
  <w:style w:type="table" w:styleId="TableProfessional">
    <w:name w:val="Table Professional"/>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D0C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D0C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D0C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D0C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D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D0C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D0C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D0C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D0C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D0CE6"/>
    <w:pPr>
      <w:spacing w:after="100"/>
    </w:pPr>
  </w:style>
  <w:style w:type="paragraph" w:styleId="TOC2">
    <w:name w:val="toc 2"/>
    <w:basedOn w:val="Normal"/>
    <w:next w:val="Normal"/>
    <w:autoRedefine/>
    <w:uiPriority w:val="39"/>
    <w:semiHidden/>
    <w:unhideWhenUsed/>
    <w:rsid w:val="00CD0CE6"/>
    <w:pPr>
      <w:spacing w:after="100"/>
      <w:ind w:left="220"/>
    </w:pPr>
  </w:style>
  <w:style w:type="paragraph" w:styleId="TOC3">
    <w:name w:val="toc 3"/>
    <w:basedOn w:val="Normal"/>
    <w:next w:val="Normal"/>
    <w:autoRedefine/>
    <w:uiPriority w:val="39"/>
    <w:semiHidden/>
    <w:unhideWhenUsed/>
    <w:rsid w:val="00CD0CE6"/>
    <w:pPr>
      <w:spacing w:after="100"/>
      <w:ind w:left="440"/>
    </w:pPr>
  </w:style>
  <w:style w:type="paragraph" w:styleId="TOC4">
    <w:name w:val="toc 4"/>
    <w:basedOn w:val="Normal"/>
    <w:next w:val="Normal"/>
    <w:autoRedefine/>
    <w:uiPriority w:val="39"/>
    <w:semiHidden/>
    <w:unhideWhenUsed/>
    <w:rsid w:val="00CD0CE6"/>
    <w:pPr>
      <w:spacing w:after="100"/>
      <w:ind w:left="660"/>
    </w:pPr>
  </w:style>
  <w:style w:type="paragraph" w:styleId="TOC5">
    <w:name w:val="toc 5"/>
    <w:basedOn w:val="Normal"/>
    <w:next w:val="Normal"/>
    <w:autoRedefine/>
    <w:uiPriority w:val="39"/>
    <w:semiHidden/>
    <w:unhideWhenUsed/>
    <w:rsid w:val="00CD0CE6"/>
    <w:pPr>
      <w:spacing w:after="100"/>
      <w:ind w:left="880"/>
    </w:pPr>
  </w:style>
  <w:style w:type="paragraph" w:styleId="TOC6">
    <w:name w:val="toc 6"/>
    <w:basedOn w:val="Normal"/>
    <w:next w:val="Normal"/>
    <w:autoRedefine/>
    <w:uiPriority w:val="39"/>
    <w:semiHidden/>
    <w:unhideWhenUsed/>
    <w:rsid w:val="00CD0CE6"/>
    <w:pPr>
      <w:spacing w:after="100"/>
      <w:ind w:left="1100"/>
    </w:pPr>
  </w:style>
  <w:style w:type="paragraph" w:styleId="TOC7">
    <w:name w:val="toc 7"/>
    <w:basedOn w:val="Normal"/>
    <w:next w:val="Normal"/>
    <w:autoRedefine/>
    <w:uiPriority w:val="39"/>
    <w:semiHidden/>
    <w:unhideWhenUsed/>
    <w:rsid w:val="00CD0CE6"/>
    <w:pPr>
      <w:spacing w:after="100"/>
      <w:ind w:left="1320"/>
    </w:pPr>
  </w:style>
  <w:style w:type="paragraph" w:styleId="TOC8">
    <w:name w:val="toc 8"/>
    <w:basedOn w:val="Normal"/>
    <w:next w:val="Normal"/>
    <w:autoRedefine/>
    <w:uiPriority w:val="39"/>
    <w:semiHidden/>
    <w:unhideWhenUsed/>
    <w:rsid w:val="00CD0CE6"/>
    <w:pPr>
      <w:spacing w:after="100"/>
      <w:ind w:left="1540"/>
    </w:pPr>
  </w:style>
  <w:style w:type="paragraph" w:styleId="TOC9">
    <w:name w:val="toc 9"/>
    <w:basedOn w:val="Normal"/>
    <w:next w:val="Normal"/>
    <w:autoRedefine/>
    <w:uiPriority w:val="39"/>
    <w:semiHidden/>
    <w:unhideWhenUsed/>
    <w:rsid w:val="00CD0CE6"/>
    <w:pPr>
      <w:spacing w:after="100"/>
      <w:ind w:left="1760"/>
    </w:pPr>
  </w:style>
  <w:style w:type="paragraph" w:styleId="TOCHeading">
    <w:name w:val="TOC Heading"/>
    <w:basedOn w:val="Heading1"/>
    <w:next w:val="Normal"/>
    <w:uiPriority w:val="39"/>
    <w:semiHidden/>
    <w:unhideWhenUsed/>
    <w:qFormat/>
    <w:rsid w:val="00325AAA"/>
    <w:pPr>
      <w:keepNext/>
      <w:keepLines/>
      <w:outlineLvl w:val="9"/>
    </w:pPr>
    <w:rPr>
      <w:rFonts w:eastAsiaTheme="majorEastAsia" w:cstheme="majorBidi"/>
      <w:szCs w:val="32"/>
    </w:rPr>
  </w:style>
  <w:style w:type="character" w:customStyle="1" w:styleId="TitleChar">
    <w:name w:val="Title Char"/>
    <w:basedOn w:val="DefaultParagraphFont"/>
    <w:link w:val="Title"/>
    <w:uiPriority w:val="10"/>
    <w:rsid w:val="00943861"/>
    <w:rPr>
      <w:rFonts w:asciiTheme="majorHAnsi" w:hAnsiTheme="majorHAnsi" w:cs="Arial"/>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2147">
      <w:bodyDiv w:val="1"/>
      <w:marLeft w:val="0"/>
      <w:marRight w:val="0"/>
      <w:marTop w:val="0"/>
      <w:marBottom w:val="0"/>
      <w:divBdr>
        <w:top w:val="none" w:sz="0" w:space="0" w:color="auto"/>
        <w:left w:val="none" w:sz="0" w:space="0" w:color="auto"/>
        <w:bottom w:val="none" w:sz="0" w:space="0" w:color="auto"/>
        <w:right w:val="none" w:sz="0" w:space="0" w:color="auto"/>
      </w:divBdr>
      <w:divsChild>
        <w:div w:id="18732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le\AppData\Roaming\Microsoft\Templates\Conference_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Conference_agenda</Template>
  <TotalTime>0</TotalTime>
  <Pages>7</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Conference Scheudule</vt:lpstr>
    </vt:vector>
  </TitlesOfParts>
  <Company>City of Durham</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Scheudule</dc:title>
  <dc:creator>Leathers, Thomas</dc:creator>
  <cp:lastModifiedBy>Marilyn Etheridge</cp:lastModifiedBy>
  <cp:revision>2</cp:revision>
  <cp:lastPrinted>2019-07-12T18:31:00Z</cp:lastPrinted>
  <dcterms:created xsi:type="dcterms:W3CDTF">2019-07-16T21:15:00Z</dcterms:created>
  <dcterms:modified xsi:type="dcterms:W3CDTF">2019-07-16T21:15:00Z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